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16" w:rsidRPr="0065092A" w:rsidRDefault="00DE3016" w:rsidP="00D50E82">
      <w:pPr>
        <w:spacing w:after="0" w:line="240" w:lineRule="auto"/>
        <w:jc w:val="center"/>
        <w:rPr>
          <w:rFonts w:ascii="Cambria" w:hAnsi="Cambria"/>
          <w:color w:val="002060"/>
          <w:sz w:val="32"/>
          <w:szCs w:val="32"/>
        </w:rPr>
      </w:pPr>
      <w:r w:rsidRPr="0065092A">
        <w:rPr>
          <w:rFonts w:ascii="Cambria" w:hAnsi="Cambria"/>
          <w:color w:val="002060"/>
          <w:sz w:val="32"/>
          <w:szCs w:val="32"/>
        </w:rPr>
        <w:t xml:space="preserve">Муниципальное казенное общеобразовательное учреждение </w:t>
      </w:r>
    </w:p>
    <w:p w:rsidR="00DE3016" w:rsidRPr="0065092A" w:rsidRDefault="00DE3016" w:rsidP="00D50E82">
      <w:pPr>
        <w:spacing w:after="0" w:line="240" w:lineRule="auto"/>
        <w:jc w:val="center"/>
        <w:rPr>
          <w:rFonts w:ascii="Cambria" w:hAnsi="Cambria"/>
          <w:color w:val="002060"/>
          <w:sz w:val="32"/>
          <w:szCs w:val="32"/>
        </w:rPr>
      </w:pPr>
      <w:r w:rsidRPr="0065092A">
        <w:rPr>
          <w:rFonts w:ascii="Cambria" w:hAnsi="Cambria"/>
          <w:color w:val="002060"/>
          <w:sz w:val="32"/>
          <w:szCs w:val="32"/>
        </w:rPr>
        <w:t>средняя общеобразовательная школа № 17 р.п. Юрты</w:t>
      </w:r>
    </w:p>
    <w:p w:rsidR="00DE3016" w:rsidRPr="0065092A" w:rsidRDefault="00DE3016" w:rsidP="00D50E82">
      <w:pPr>
        <w:spacing w:after="0" w:line="240" w:lineRule="auto"/>
        <w:jc w:val="center"/>
        <w:rPr>
          <w:rFonts w:ascii="Cambria" w:hAnsi="Cambria"/>
          <w:b/>
          <w:bCs/>
          <w:color w:val="002060"/>
          <w:sz w:val="32"/>
          <w:szCs w:val="32"/>
        </w:rPr>
      </w:pPr>
    </w:p>
    <w:p w:rsidR="00DE3016" w:rsidRPr="00125D50" w:rsidRDefault="00DE3016" w:rsidP="00D50E82">
      <w:pPr>
        <w:jc w:val="center"/>
        <w:rPr>
          <w:rFonts w:ascii="Cambria" w:hAnsi="Cambria"/>
          <w:b/>
          <w:bCs/>
          <w:sz w:val="36"/>
        </w:rPr>
      </w:pPr>
    </w:p>
    <w:p w:rsidR="00DE3016" w:rsidRDefault="00DE3016" w:rsidP="00D50E82">
      <w:pPr>
        <w:pStyle w:val="Heading2"/>
        <w:spacing w:before="0" w:line="240" w:lineRule="auto"/>
        <w:rPr>
          <w:rFonts w:ascii="Calibri" w:hAnsi="Calibri"/>
          <w:color w:val="auto"/>
          <w:sz w:val="36"/>
          <w:szCs w:val="22"/>
          <w:lang w:eastAsia="en-US"/>
        </w:rPr>
      </w:pPr>
    </w:p>
    <w:p w:rsidR="00DE3016" w:rsidRDefault="00DE3016" w:rsidP="00D50E82">
      <w:pPr>
        <w:pStyle w:val="Heading2"/>
        <w:spacing w:before="0" w:line="240" w:lineRule="auto"/>
        <w:jc w:val="center"/>
        <w:rPr>
          <w:b w:val="0"/>
          <w:color w:val="244061"/>
          <w:sz w:val="56"/>
          <w:szCs w:val="56"/>
        </w:rPr>
      </w:pPr>
      <w:r w:rsidRPr="00D50E82">
        <w:rPr>
          <w:b w:val="0"/>
          <w:color w:val="244061"/>
          <w:sz w:val="56"/>
          <w:szCs w:val="56"/>
        </w:rPr>
        <w:t xml:space="preserve">Интегрированное мероприятие </w:t>
      </w:r>
    </w:p>
    <w:p w:rsidR="00DE3016" w:rsidRPr="00D50E82" w:rsidRDefault="00DE3016" w:rsidP="00D50E82">
      <w:pPr>
        <w:pStyle w:val="Heading2"/>
        <w:spacing w:before="0" w:line="240" w:lineRule="auto"/>
        <w:jc w:val="center"/>
        <w:rPr>
          <w:b w:val="0"/>
          <w:i/>
          <w:iCs/>
          <w:color w:val="244061"/>
          <w:sz w:val="56"/>
          <w:szCs w:val="56"/>
        </w:rPr>
      </w:pPr>
      <w:r w:rsidRPr="00D50E82">
        <w:rPr>
          <w:b w:val="0"/>
          <w:color w:val="244061"/>
          <w:sz w:val="56"/>
          <w:szCs w:val="56"/>
        </w:rPr>
        <w:t>по толерантности</w:t>
      </w:r>
    </w:p>
    <w:p w:rsidR="00DE3016" w:rsidRDefault="00DE3016" w:rsidP="00D50E82">
      <w:pPr>
        <w:spacing w:after="0" w:line="240" w:lineRule="auto"/>
        <w:rPr>
          <w:rFonts w:ascii="Cambria" w:hAnsi="Cambria"/>
          <w:b/>
          <w:bCs/>
          <w:i/>
          <w:iCs/>
          <w:color w:val="C00000"/>
          <w:sz w:val="80"/>
          <w:szCs w:val="80"/>
        </w:rPr>
      </w:pPr>
    </w:p>
    <w:p w:rsidR="00DE3016" w:rsidRPr="00D50E82" w:rsidRDefault="00DE3016" w:rsidP="00D50E82">
      <w:pPr>
        <w:spacing w:after="0" w:line="240" w:lineRule="auto"/>
        <w:jc w:val="center"/>
        <w:rPr>
          <w:rFonts w:ascii="Cambria" w:hAnsi="Cambria"/>
          <w:b/>
          <w:bCs/>
          <w:i/>
          <w:iCs/>
          <w:color w:val="C00000"/>
          <w:sz w:val="72"/>
          <w:szCs w:val="72"/>
        </w:rPr>
      </w:pPr>
      <w:r w:rsidRPr="00D50E82">
        <w:rPr>
          <w:rFonts w:ascii="Cambria" w:hAnsi="Cambria"/>
          <w:b/>
          <w:bCs/>
          <w:i/>
          <w:iCs/>
          <w:color w:val="C00000"/>
          <w:sz w:val="72"/>
          <w:szCs w:val="72"/>
        </w:rPr>
        <w:t>«ЖИТЬ В МИРЕ С СОБОЙ И ДРУГИМИ»</w:t>
      </w:r>
    </w:p>
    <w:p w:rsidR="00DE3016" w:rsidRDefault="00DE3016" w:rsidP="00D50E82">
      <w:pPr>
        <w:pStyle w:val="BodyText"/>
        <w:rPr>
          <w:rFonts w:ascii="Cambria" w:hAnsi="Cambria"/>
          <w:b w:val="0"/>
          <w:i w:val="0"/>
          <w:iCs w:val="0"/>
          <w:color w:val="244061"/>
          <w:sz w:val="60"/>
          <w:szCs w:val="60"/>
        </w:rPr>
      </w:pPr>
    </w:p>
    <w:p w:rsidR="00DE3016" w:rsidRPr="00D50E82" w:rsidRDefault="00DE3016" w:rsidP="00D50E82">
      <w:pPr>
        <w:pStyle w:val="BodyText"/>
        <w:rPr>
          <w:b w:val="0"/>
          <w:i w:val="0"/>
          <w:iCs w:val="0"/>
          <w:color w:val="244061"/>
          <w:sz w:val="60"/>
          <w:szCs w:val="60"/>
        </w:rPr>
      </w:pPr>
      <w:r w:rsidRPr="00D50E82">
        <w:rPr>
          <w:rFonts w:ascii="Cambria" w:hAnsi="Cambria"/>
          <w:b w:val="0"/>
          <w:i w:val="0"/>
          <w:iCs w:val="0"/>
          <w:color w:val="244061"/>
          <w:sz w:val="60"/>
          <w:szCs w:val="60"/>
        </w:rPr>
        <w:t>(6 класс)</w:t>
      </w:r>
    </w:p>
    <w:p w:rsidR="00DE3016" w:rsidRDefault="00DE3016" w:rsidP="00D50E82">
      <w:pPr>
        <w:spacing w:after="0"/>
        <w:jc w:val="right"/>
        <w:rPr>
          <w:rFonts w:ascii="Cambria" w:hAnsi="Cambria"/>
        </w:rPr>
      </w:pPr>
      <w:r>
        <w:t xml:space="preserve">                                                                                 </w:t>
      </w:r>
      <w:r w:rsidRPr="00125D50">
        <w:rPr>
          <w:rFonts w:ascii="Cambria" w:hAnsi="Cambria"/>
        </w:rPr>
        <w:t xml:space="preserve">   </w:t>
      </w:r>
    </w:p>
    <w:p w:rsidR="00DE3016" w:rsidRDefault="00DE3016" w:rsidP="00D50E82">
      <w:pPr>
        <w:spacing w:after="0"/>
        <w:jc w:val="right"/>
        <w:rPr>
          <w:rFonts w:ascii="Cambria" w:hAnsi="Cambria"/>
        </w:rPr>
      </w:pPr>
    </w:p>
    <w:p w:rsidR="00DE3016" w:rsidRDefault="00DE3016" w:rsidP="00D50E82">
      <w:pPr>
        <w:spacing w:after="0"/>
        <w:jc w:val="center"/>
        <w:rPr>
          <w:rFonts w:ascii="Cambria" w:hAnsi="Cambria"/>
          <w:color w:val="002060"/>
          <w:sz w:val="32"/>
        </w:rPr>
      </w:pPr>
      <w:r w:rsidRPr="00466C9A">
        <w:rPr>
          <w:rFonts w:ascii="Cambria" w:hAnsi="Cambria"/>
          <w:noProof/>
          <w:color w:val="002060"/>
          <w:sz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http://otlen.narod.ru/o_tolerantnosti/1.png?rand=48821629173237" style="width:366pt;height:162.75pt;visibility:visible">
            <v:imagedata r:id="rId5" o:title=""/>
          </v:shape>
        </w:pict>
      </w:r>
    </w:p>
    <w:p w:rsidR="00DE3016" w:rsidRDefault="00DE3016" w:rsidP="00D50E82">
      <w:pPr>
        <w:spacing w:after="0"/>
        <w:jc w:val="center"/>
        <w:rPr>
          <w:rFonts w:ascii="Cambria" w:hAnsi="Cambria"/>
          <w:color w:val="002060"/>
          <w:sz w:val="32"/>
        </w:rPr>
      </w:pPr>
    </w:p>
    <w:p w:rsidR="00DE3016" w:rsidRPr="0065092A" w:rsidRDefault="00DE3016" w:rsidP="00D50E82">
      <w:pPr>
        <w:spacing w:after="0"/>
        <w:jc w:val="right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  <w:t>Подготовили</w:t>
      </w:r>
      <w:r w:rsidRPr="0065092A">
        <w:rPr>
          <w:rFonts w:ascii="Cambria" w:hAnsi="Cambria"/>
          <w:color w:val="002060"/>
          <w:sz w:val="32"/>
        </w:rPr>
        <w:t xml:space="preserve">: Маларчук С.П., </w:t>
      </w:r>
    </w:p>
    <w:p w:rsidR="00DE3016" w:rsidRPr="003C1544" w:rsidRDefault="00DE3016" w:rsidP="00D50E82">
      <w:pPr>
        <w:spacing w:after="0"/>
        <w:jc w:val="right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  <w:t>педагог-организатор</w:t>
      </w:r>
      <w:r w:rsidRPr="003C1544">
        <w:rPr>
          <w:rFonts w:ascii="Cambria" w:hAnsi="Cambria"/>
          <w:color w:val="002060"/>
          <w:sz w:val="32"/>
        </w:rPr>
        <w:t>;</w:t>
      </w:r>
    </w:p>
    <w:p w:rsidR="00DE3016" w:rsidRDefault="00DE3016" w:rsidP="00D50E82">
      <w:pPr>
        <w:spacing w:after="0"/>
        <w:jc w:val="right"/>
        <w:rPr>
          <w:rFonts w:ascii="Cambria" w:hAnsi="Cambria"/>
          <w:color w:val="002060"/>
          <w:sz w:val="32"/>
        </w:rPr>
      </w:pPr>
    </w:p>
    <w:p w:rsidR="00DE3016" w:rsidRPr="0065092A" w:rsidRDefault="00DE3016" w:rsidP="00D50E82">
      <w:pPr>
        <w:spacing w:after="0"/>
        <w:jc w:val="right"/>
        <w:rPr>
          <w:rFonts w:ascii="Cambria" w:hAnsi="Cambria"/>
          <w:color w:val="002060"/>
          <w:sz w:val="32"/>
        </w:rPr>
      </w:pPr>
    </w:p>
    <w:p w:rsidR="00DE3016" w:rsidRDefault="00DE3016" w:rsidP="00D50E82">
      <w:pPr>
        <w:pStyle w:val="BodyText"/>
        <w:jc w:val="right"/>
        <w:rPr>
          <w:i w:val="0"/>
          <w:iCs w:val="0"/>
        </w:rPr>
      </w:pPr>
    </w:p>
    <w:p w:rsidR="00DE3016" w:rsidRPr="0065092A" w:rsidRDefault="00DE3016" w:rsidP="00D50E82">
      <w:pPr>
        <w:spacing w:after="0" w:line="240" w:lineRule="auto"/>
        <w:jc w:val="center"/>
        <w:rPr>
          <w:rFonts w:ascii="Cambria" w:hAnsi="Cambria"/>
          <w:color w:val="002060"/>
          <w:sz w:val="32"/>
        </w:rPr>
      </w:pPr>
      <w:r>
        <w:rPr>
          <w:rFonts w:ascii="Cambria" w:hAnsi="Cambria"/>
          <w:color w:val="002060"/>
          <w:sz w:val="32"/>
        </w:rPr>
        <w:t xml:space="preserve">ноябрь ,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Cambria" w:hAnsi="Cambria"/>
            <w:color w:val="002060"/>
            <w:sz w:val="32"/>
          </w:rPr>
          <w:t xml:space="preserve">2015 </w:t>
        </w:r>
        <w:r w:rsidRPr="0065092A">
          <w:rPr>
            <w:rFonts w:ascii="Cambria" w:hAnsi="Cambria"/>
            <w:color w:val="002060"/>
            <w:sz w:val="32"/>
          </w:rPr>
          <w:t>г</w:t>
        </w:r>
      </w:smartTag>
      <w:r w:rsidRPr="0065092A">
        <w:rPr>
          <w:rFonts w:ascii="Cambria" w:hAnsi="Cambria"/>
          <w:color w:val="002060"/>
          <w:sz w:val="32"/>
        </w:rPr>
        <w:t>.</w:t>
      </w:r>
    </w:p>
    <w:p w:rsidR="00DE3016" w:rsidRDefault="00DE3016" w:rsidP="00D50E82">
      <w:pPr>
        <w:jc w:val="center"/>
        <w:rPr>
          <w:b/>
          <w:sz w:val="28"/>
          <w:szCs w:val="28"/>
        </w:rPr>
      </w:pPr>
    </w:p>
    <w:p w:rsidR="00DE3016" w:rsidRDefault="00DE3016" w:rsidP="00815CA6">
      <w:pPr>
        <w:jc w:val="center"/>
        <w:rPr>
          <w:rFonts w:ascii="Times New Roman" w:hAnsi="Times New Roman"/>
          <w:b/>
          <w:sz w:val="28"/>
          <w:szCs w:val="28"/>
        </w:rPr>
      </w:pPr>
      <w:r w:rsidRPr="00F15DEA">
        <w:rPr>
          <w:rFonts w:ascii="Times New Roman" w:hAnsi="Times New Roman"/>
          <w:b/>
          <w:sz w:val="28"/>
          <w:szCs w:val="28"/>
        </w:rPr>
        <w:t>Интегрированное мероприятие по толерантности для обучающихся 6 класса «Жить в мире с собой и другими»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E3016" w:rsidRPr="00E641D2" w:rsidRDefault="00DE3016" w:rsidP="00991823">
      <w:pPr>
        <w:tabs>
          <w:tab w:val="left" w:pos="2565"/>
          <w:tab w:val="left" w:pos="55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E3016" w:rsidRPr="00991823" w:rsidRDefault="00DE3016" w:rsidP="00991823">
      <w:pPr>
        <w:tabs>
          <w:tab w:val="left" w:pos="2565"/>
          <w:tab w:val="left" w:pos="55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1823">
        <w:rPr>
          <w:rFonts w:ascii="Times New Roman" w:hAnsi="Times New Roman"/>
          <w:b/>
          <w:sz w:val="24"/>
          <w:szCs w:val="24"/>
          <w:lang w:eastAsia="ru-RU"/>
        </w:rPr>
        <w:t>Актуальность темы мероприятия:</w:t>
      </w:r>
    </w:p>
    <w:p w:rsidR="00DE3016" w:rsidRPr="00991823" w:rsidRDefault="00DE3016" w:rsidP="009918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823">
        <w:rPr>
          <w:rFonts w:ascii="Times New Roman" w:hAnsi="Times New Roman"/>
          <w:bCs/>
          <w:sz w:val="24"/>
          <w:szCs w:val="24"/>
          <w:lang w:eastAsia="ru-RU"/>
        </w:rPr>
        <w:t>Формирование толерантности у современных школьников все в большей мере начинает осознаваться педагогами и родителями как насущная проблема, требующая внимания и конкретных практических шагов.</w:t>
      </w:r>
    </w:p>
    <w:p w:rsidR="00DE3016" w:rsidRPr="00991823" w:rsidRDefault="00DE3016" w:rsidP="009918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823">
        <w:rPr>
          <w:rFonts w:ascii="Times New Roman" w:hAnsi="Times New Roman"/>
          <w:bCs/>
          <w:sz w:val="24"/>
          <w:szCs w:val="24"/>
          <w:lang w:eastAsia="ru-RU"/>
        </w:rPr>
        <w:t>Негативное влияние некоторых передач СМИ, переход страны к рыночным отношениям, глубокое расс</w:t>
      </w:r>
      <w:r>
        <w:rPr>
          <w:rFonts w:ascii="Times New Roman" w:hAnsi="Times New Roman"/>
          <w:bCs/>
          <w:sz w:val="24"/>
          <w:szCs w:val="24"/>
          <w:lang w:eastAsia="ru-RU"/>
        </w:rPr>
        <w:t>лоение общества</w:t>
      </w:r>
      <w:r w:rsidRPr="00991823">
        <w:rPr>
          <w:rFonts w:ascii="Times New Roman" w:hAnsi="Times New Roman"/>
          <w:bCs/>
          <w:sz w:val="24"/>
          <w:szCs w:val="24"/>
          <w:lang w:eastAsia="ru-RU"/>
        </w:rPr>
        <w:t xml:space="preserve"> порождает в детях агрессивное поведение. Изменилс</w:t>
      </w:r>
      <w:r>
        <w:rPr>
          <w:rFonts w:ascii="Times New Roman" w:hAnsi="Times New Roman"/>
          <w:bCs/>
          <w:sz w:val="24"/>
          <w:szCs w:val="24"/>
          <w:lang w:eastAsia="ru-RU"/>
        </w:rPr>
        <w:t>я и национальный состав городов, поселков.</w:t>
      </w:r>
      <w:r w:rsidRPr="00991823">
        <w:rPr>
          <w:rFonts w:ascii="Times New Roman" w:hAnsi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bCs/>
          <w:sz w:val="24"/>
          <w:szCs w:val="24"/>
          <w:lang w:eastAsia="ru-RU"/>
        </w:rPr>
        <w:t>них</w:t>
      </w:r>
      <w:r w:rsidRPr="00991823">
        <w:rPr>
          <w:rFonts w:ascii="Times New Roman" w:hAnsi="Times New Roman"/>
          <w:bCs/>
          <w:sz w:val="24"/>
          <w:szCs w:val="24"/>
          <w:lang w:eastAsia="ru-RU"/>
        </w:rPr>
        <w:t xml:space="preserve"> стали проживать, учиться люди многочисленных национальностей, которые ранее были менее многочисленны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99182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DE3016" w:rsidRPr="00991823" w:rsidRDefault="00DE3016" w:rsidP="009918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823">
        <w:rPr>
          <w:rFonts w:ascii="Times New Roman" w:hAnsi="Times New Roman"/>
          <w:bCs/>
          <w:sz w:val="24"/>
          <w:szCs w:val="24"/>
          <w:lang w:eastAsia="ru-RU"/>
        </w:rPr>
        <w:t>Все эти факторы породили то, что час</w:t>
      </w:r>
      <w:r>
        <w:rPr>
          <w:rFonts w:ascii="Times New Roman" w:hAnsi="Times New Roman"/>
          <w:bCs/>
          <w:sz w:val="24"/>
          <w:szCs w:val="24"/>
          <w:lang w:eastAsia="ru-RU"/>
        </w:rPr>
        <w:t>ть подростков и молодежи оказали</w:t>
      </w:r>
      <w:r w:rsidRPr="00991823">
        <w:rPr>
          <w:rFonts w:ascii="Times New Roman" w:hAnsi="Times New Roman"/>
          <w:bCs/>
          <w:sz w:val="24"/>
          <w:szCs w:val="24"/>
          <w:lang w:eastAsia="ru-RU"/>
        </w:rPr>
        <w:t xml:space="preserve">сь под влиянием различного рода экстремистских организаций, религиозных и политических движений, пропагандирующих идеи насилия, расового и национального превосходства, непримиримости к людям иной веры. </w:t>
      </w:r>
    </w:p>
    <w:p w:rsidR="00DE3016" w:rsidRPr="00991823" w:rsidRDefault="00DE3016" w:rsidP="009918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1823">
        <w:rPr>
          <w:rFonts w:ascii="Times New Roman" w:hAnsi="Times New Roman"/>
          <w:bCs/>
          <w:sz w:val="24"/>
          <w:szCs w:val="24"/>
          <w:lang w:eastAsia="ru-RU"/>
        </w:rPr>
        <w:t>Не меньшую опасность представляет проникновение нетерпимости и дискриминация в систему межличностных отношений школьников. Поэтому вопрос толерантности актуален.</w:t>
      </w:r>
    </w:p>
    <w:p w:rsidR="00DE3016" w:rsidRDefault="00DE3016" w:rsidP="000C3831">
      <w:pPr>
        <w:spacing w:after="0" w:line="240" w:lineRule="auto"/>
        <w:rPr>
          <w:rFonts w:ascii="Times New Roman" w:hAnsi="Times New Roman"/>
          <w:b/>
          <w:bCs/>
          <w:color w:val="333399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 и задачи</w:t>
      </w:r>
      <w:r w:rsidRPr="00F15DEA">
        <w:rPr>
          <w:rFonts w:ascii="Times New Roman" w:hAnsi="Times New Roman"/>
          <w:b/>
          <w:sz w:val="24"/>
          <w:szCs w:val="24"/>
          <w:lang w:eastAsia="ru-RU"/>
        </w:rPr>
        <w:t>:</w:t>
      </w:r>
      <w:bookmarkStart w:id="0" w:name="OLE_LINK23"/>
      <w:bookmarkStart w:id="1" w:name="OLE_LINK24"/>
      <w:r w:rsidRPr="00F15DEA">
        <w:rPr>
          <w:rFonts w:ascii="Times New Roman" w:hAnsi="Times New Roman"/>
          <w:b/>
          <w:bCs/>
          <w:color w:val="333399"/>
          <w:sz w:val="24"/>
          <w:szCs w:val="24"/>
          <w:lang w:eastAsia="ru-RU"/>
        </w:rPr>
        <w:t xml:space="preserve"> </w:t>
      </w:r>
    </w:p>
    <w:p w:rsidR="00DE3016" w:rsidRPr="000C3831" w:rsidRDefault="00DE3016" w:rsidP="000C383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016" w:rsidRPr="000C3831" w:rsidRDefault="00DE3016" w:rsidP="000C383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831">
        <w:rPr>
          <w:rFonts w:ascii="Times New Roman" w:hAnsi="Times New Roman"/>
          <w:bCs/>
          <w:sz w:val="24"/>
          <w:szCs w:val="24"/>
          <w:lang w:eastAsia="ru-RU"/>
        </w:rPr>
        <w:t>Познакомить воспитанников с понятием «толерантность», выявить основные черты толерантности, сформировать правильное представление о толерантном поведении. Воспитывать чувство уважения друг к другу, к обычаям, традициям и культуре разных народов; воспитывать интернационализм, коммуникативную культуру общения и взаимопонимание.</w:t>
      </w:r>
    </w:p>
    <w:p w:rsidR="00DE3016" w:rsidRPr="00F15DEA" w:rsidRDefault="00DE3016" w:rsidP="000C383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016" w:rsidRPr="000C3831" w:rsidRDefault="00DE3016" w:rsidP="000C383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C3831">
        <w:rPr>
          <w:rFonts w:ascii="Times New Roman" w:hAnsi="Times New Roman"/>
          <w:bCs/>
          <w:sz w:val="24"/>
          <w:szCs w:val="24"/>
          <w:lang w:eastAsia="ru-RU"/>
        </w:rPr>
        <w:t xml:space="preserve">Продолжить формирование у </w:t>
      </w:r>
      <w:bookmarkStart w:id="2" w:name="OLE_LINK25"/>
      <w:bookmarkStart w:id="3" w:name="OLE_LINK26"/>
      <w:r w:rsidRPr="000C3831">
        <w:rPr>
          <w:rFonts w:ascii="Times New Roman" w:hAnsi="Times New Roman"/>
          <w:bCs/>
          <w:sz w:val="24"/>
          <w:szCs w:val="24"/>
          <w:lang w:eastAsia="ru-RU"/>
        </w:rPr>
        <w:t>воспитанников самосознания</w:t>
      </w:r>
      <w:bookmarkEnd w:id="2"/>
      <w:bookmarkEnd w:id="3"/>
      <w:r w:rsidRPr="000C3831">
        <w:rPr>
          <w:rFonts w:ascii="Times New Roman" w:hAnsi="Times New Roman"/>
          <w:bCs/>
          <w:sz w:val="24"/>
          <w:szCs w:val="24"/>
          <w:lang w:eastAsia="ru-RU"/>
        </w:rPr>
        <w:t>, которое помогает ребятам увидеть себя и других такими, какие они есть на самом деле. Развивать у воспитанников терпимость к различиям между людьми</w:t>
      </w:r>
      <w:bookmarkEnd w:id="0"/>
      <w:bookmarkEnd w:id="1"/>
      <w:r w:rsidRPr="000C383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E3016" w:rsidRDefault="00DE3016" w:rsidP="000C383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E3016" w:rsidRPr="000C3831" w:rsidRDefault="00DE3016" w:rsidP="000C383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C3831">
        <w:rPr>
          <w:rFonts w:ascii="Times New Roman" w:hAnsi="Times New Roman"/>
          <w:bCs/>
          <w:sz w:val="24"/>
          <w:szCs w:val="24"/>
          <w:lang w:eastAsia="ru-RU"/>
        </w:rPr>
        <w:t>Способствовать повышению уровня творческой активности учащихся.</w:t>
      </w:r>
      <w:r w:rsidRPr="000C3831">
        <w:rPr>
          <w:rFonts w:ascii="Times New Roman" w:hAnsi="Times New Roman"/>
          <w:sz w:val="24"/>
          <w:szCs w:val="24"/>
          <w:lang w:eastAsia="ru-RU"/>
        </w:rPr>
        <w:br/>
      </w:r>
    </w:p>
    <w:p w:rsidR="00DE3016" w:rsidRPr="000C3831" w:rsidRDefault="00DE3016" w:rsidP="000C38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C3831">
        <w:rPr>
          <w:rFonts w:ascii="Times New Roman" w:hAnsi="Times New Roman"/>
          <w:b/>
          <w:bCs/>
          <w:sz w:val="24"/>
          <w:szCs w:val="24"/>
          <w:lang w:eastAsia="ru-RU"/>
        </w:rPr>
        <w:t>Продолжительность:</w:t>
      </w:r>
      <w:r w:rsidRPr="000C3831">
        <w:rPr>
          <w:rFonts w:ascii="Times New Roman" w:hAnsi="Times New Roman"/>
          <w:bCs/>
          <w:sz w:val="24"/>
          <w:szCs w:val="24"/>
          <w:lang w:eastAsia="ru-RU"/>
        </w:rPr>
        <w:t xml:space="preserve"> 40 минут.</w:t>
      </w:r>
    </w:p>
    <w:p w:rsidR="00DE3016" w:rsidRDefault="00DE3016" w:rsidP="005926D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26DA">
        <w:rPr>
          <w:rFonts w:ascii="Times New Roman" w:hAnsi="Times New Roman"/>
          <w:b/>
          <w:sz w:val="24"/>
          <w:szCs w:val="24"/>
          <w:lang w:eastAsia="ru-RU"/>
        </w:rPr>
        <w:t>Оборудование:</w:t>
      </w:r>
      <w:r w:rsidRPr="005926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E3016" w:rsidRPr="000013A8" w:rsidRDefault="00DE3016" w:rsidP="000013A8">
      <w:pPr>
        <w:pStyle w:val="ListParagraph"/>
        <w:numPr>
          <w:ilvl w:val="0"/>
          <w:numId w:val="13"/>
        </w:numPr>
        <w:tabs>
          <w:tab w:val="num" w:pos="22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3A8">
        <w:rPr>
          <w:rFonts w:ascii="Times New Roman" w:hAnsi="Times New Roman"/>
          <w:sz w:val="24"/>
          <w:szCs w:val="24"/>
          <w:lang w:eastAsia="ru-RU"/>
        </w:rPr>
        <w:t>Компьютер;</w:t>
      </w:r>
    </w:p>
    <w:p w:rsidR="00DE3016" w:rsidRPr="000013A8" w:rsidRDefault="00DE3016" w:rsidP="000013A8">
      <w:pPr>
        <w:pStyle w:val="ListParagraph"/>
        <w:numPr>
          <w:ilvl w:val="0"/>
          <w:numId w:val="13"/>
        </w:numPr>
        <w:tabs>
          <w:tab w:val="num" w:pos="22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3A8">
        <w:rPr>
          <w:rFonts w:ascii="Times New Roman" w:hAnsi="Times New Roman"/>
          <w:bCs/>
          <w:sz w:val="24"/>
          <w:szCs w:val="24"/>
          <w:lang w:eastAsia="ru-RU"/>
        </w:rPr>
        <w:t>мультимедийный проектор;</w:t>
      </w:r>
    </w:p>
    <w:p w:rsidR="00DE3016" w:rsidRPr="000013A8" w:rsidRDefault="00DE3016" w:rsidP="000013A8">
      <w:pPr>
        <w:pStyle w:val="ListParagraph"/>
        <w:numPr>
          <w:ilvl w:val="0"/>
          <w:numId w:val="13"/>
        </w:numPr>
        <w:tabs>
          <w:tab w:val="num" w:pos="22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3A8">
        <w:rPr>
          <w:rFonts w:ascii="Times New Roman" w:hAnsi="Times New Roman"/>
          <w:bCs/>
          <w:sz w:val="24"/>
          <w:szCs w:val="24"/>
          <w:lang w:eastAsia="ru-RU"/>
        </w:rPr>
        <w:t>слайдовая презентация «Жить в мире с собой и другими»;</w:t>
      </w:r>
    </w:p>
    <w:p w:rsidR="00DE3016" w:rsidRPr="000013A8" w:rsidRDefault="00DE3016" w:rsidP="000013A8">
      <w:pPr>
        <w:pStyle w:val="ListParagraph"/>
        <w:numPr>
          <w:ilvl w:val="0"/>
          <w:numId w:val="13"/>
        </w:numPr>
        <w:tabs>
          <w:tab w:val="num" w:pos="22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3A8">
        <w:rPr>
          <w:rFonts w:ascii="Times New Roman" w:hAnsi="Times New Roman"/>
          <w:bCs/>
          <w:sz w:val="24"/>
          <w:szCs w:val="24"/>
          <w:lang w:eastAsia="ru-RU"/>
        </w:rPr>
        <w:t>карточки с пословицами о дружбе, фломастеры;</w:t>
      </w:r>
    </w:p>
    <w:p w:rsidR="00DE3016" w:rsidRPr="000013A8" w:rsidRDefault="00DE3016" w:rsidP="000013A8">
      <w:pPr>
        <w:pStyle w:val="ListParagraph"/>
        <w:numPr>
          <w:ilvl w:val="0"/>
          <w:numId w:val="13"/>
        </w:numPr>
        <w:tabs>
          <w:tab w:val="num" w:pos="22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3A8">
        <w:rPr>
          <w:rFonts w:ascii="Times New Roman" w:hAnsi="Times New Roman"/>
          <w:bCs/>
          <w:sz w:val="24"/>
          <w:szCs w:val="24"/>
          <w:lang w:eastAsia="ru-RU"/>
        </w:rPr>
        <w:t>на доске плакат с изображением центрального элемента «солнца дружбы»;</w:t>
      </w:r>
    </w:p>
    <w:p w:rsidR="00DE3016" w:rsidRPr="000013A8" w:rsidRDefault="00DE3016" w:rsidP="000013A8">
      <w:pPr>
        <w:pStyle w:val="ListParagraph"/>
        <w:numPr>
          <w:ilvl w:val="0"/>
          <w:numId w:val="13"/>
        </w:numPr>
        <w:tabs>
          <w:tab w:val="num" w:pos="22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3A8">
        <w:rPr>
          <w:rFonts w:ascii="Times New Roman" w:hAnsi="Times New Roman"/>
          <w:bCs/>
          <w:sz w:val="24"/>
          <w:szCs w:val="24"/>
          <w:lang w:eastAsia="ru-RU"/>
        </w:rPr>
        <w:t>вырезанные из цветной бумаги ладошки;</w:t>
      </w:r>
    </w:p>
    <w:p w:rsidR="00DE3016" w:rsidRPr="000013A8" w:rsidRDefault="00DE3016" w:rsidP="000013A8">
      <w:pPr>
        <w:pStyle w:val="ListParagraph"/>
        <w:numPr>
          <w:ilvl w:val="0"/>
          <w:numId w:val="13"/>
        </w:numPr>
        <w:tabs>
          <w:tab w:val="num" w:pos="22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13A8">
        <w:rPr>
          <w:rFonts w:ascii="Times New Roman" w:hAnsi="Times New Roman"/>
          <w:bCs/>
          <w:sz w:val="24"/>
          <w:szCs w:val="24"/>
          <w:lang w:eastAsia="ru-RU"/>
        </w:rPr>
        <w:t>фонограммы песен «Дружба – это не работа», «Большой хоровод», «Мы вместе».</w:t>
      </w:r>
    </w:p>
    <w:p w:rsidR="00DE3016" w:rsidRPr="00E641D2" w:rsidRDefault="00DE3016" w:rsidP="00C870A0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013A8">
        <w:rPr>
          <w:rFonts w:ascii="Times New Roman" w:hAnsi="Times New Roman"/>
          <w:b/>
          <w:bCs/>
          <w:sz w:val="24"/>
          <w:szCs w:val="24"/>
          <w:lang w:eastAsia="ru-RU"/>
        </w:rPr>
        <w:t>Участники:</w:t>
      </w:r>
      <w:r w:rsidRPr="000013A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обучающиеся 6</w:t>
      </w:r>
      <w:r w:rsidRPr="000013A8">
        <w:rPr>
          <w:rFonts w:ascii="Times New Roman" w:hAnsi="Times New Roman"/>
          <w:bCs/>
          <w:sz w:val="24"/>
          <w:szCs w:val="24"/>
          <w:lang w:eastAsia="ru-RU"/>
        </w:rPr>
        <w:t xml:space="preserve"> класса, классный руководитель, </w:t>
      </w:r>
      <w:r>
        <w:rPr>
          <w:rFonts w:ascii="Times New Roman" w:hAnsi="Times New Roman"/>
          <w:bCs/>
          <w:sz w:val="24"/>
          <w:szCs w:val="24"/>
          <w:lang w:eastAsia="ru-RU"/>
        </w:rPr>
        <w:t>педагог-организатор</w:t>
      </w:r>
      <w:r w:rsidRPr="000013A8">
        <w:rPr>
          <w:rFonts w:ascii="Times New Roman" w:hAnsi="Times New Roman"/>
          <w:bCs/>
          <w:sz w:val="24"/>
          <w:szCs w:val="24"/>
          <w:lang w:eastAsia="ru-RU"/>
        </w:rPr>
        <w:t>, приглашенные гости.</w:t>
      </w:r>
      <w:r w:rsidRPr="000013A8">
        <w:rPr>
          <w:rFonts w:ascii="Times New Roman" w:hAnsi="Times New Roman"/>
          <w:sz w:val="24"/>
          <w:szCs w:val="24"/>
          <w:lang w:eastAsia="ru-RU"/>
        </w:rPr>
        <w:br/>
      </w:r>
      <w:r w:rsidRPr="000013A8">
        <w:rPr>
          <w:rFonts w:ascii="Times New Roman" w:hAnsi="Times New Roman"/>
          <w:sz w:val="24"/>
          <w:szCs w:val="24"/>
          <w:lang w:eastAsia="ru-RU"/>
        </w:rPr>
        <w:br/>
      </w:r>
    </w:p>
    <w:p w:rsidR="00DE3016" w:rsidRDefault="00DE3016" w:rsidP="00C870A0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70A0">
        <w:rPr>
          <w:rFonts w:ascii="Times New Roman" w:hAnsi="Times New Roman"/>
          <w:b/>
          <w:sz w:val="24"/>
          <w:szCs w:val="24"/>
          <w:lang w:eastAsia="ru-RU"/>
        </w:rPr>
        <w:t>Ход мероприятия:</w:t>
      </w:r>
    </w:p>
    <w:p w:rsidR="00DE3016" w:rsidRPr="006139DF" w:rsidRDefault="00DE3016" w:rsidP="006139DF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139DF">
        <w:rPr>
          <w:rFonts w:ascii="Times New Roman" w:hAnsi="Times New Roman"/>
          <w:b/>
          <w:i/>
          <w:sz w:val="24"/>
          <w:szCs w:val="24"/>
          <w:u w:val="single"/>
        </w:rPr>
        <w:t>Слайд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№1</w:t>
      </w:r>
    </w:p>
    <w:p w:rsidR="00DE3016" w:rsidRDefault="00DE3016" w:rsidP="00133CF3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139DF">
        <w:rPr>
          <w:rFonts w:ascii="Times New Roman" w:hAnsi="Times New Roman"/>
          <w:b/>
          <w:sz w:val="24"/>
          <w:szCs w:val="24"/>
          <w:lang w:eastAsia="ru-RU"/>
        </w:rPr>
        <w:t>Учитель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(1):</w:t>
      </w:r>
      <w:r w:rsidRPr="006139DF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895865">
        <w:rPr>
          <w:rFonts w:ascii="Times New Roman" w:hAnsi="Times New Roman"/>
          <w:bCs/>
          <w:sz w:val="24"/>
          <w:szCs w:val="24"/>
          <w:lang w:eastAsia="ru-RU"/>
        </w:rPr>
        <w:t>Здравствуйте, ребята и уважаемые взрослые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! </w:t>
      </w:r>
      <w:r w:rsidRPr="00133CF3">
        <w:rPr>
          <w:rFonts w:ascii="Times New Roman" w:hAnsi="Times New Roman"/>
          <w:bCs/>
          <w:sz w:val="24"/>
          <w:szCs w:val="24"/>
          <w:lang w:eastAsia="ru-RU"/>
        </w:rPr>
        <w:t xml:space="preserve">Ребята, </w:t>
      </w:r>
      <w:r>
        <w:rPr>
          <w:rFonts w:ascii="Times New Roman" w:hAnsi="Times New Roman"/>
          <w:bCs/>
          <w:sz w:val="24"/>
          <w:szCs w:val="24"/>
          <w:lang w:eastAsia="ru-RU"/>
        </w:rPr>
        <w:t>вы уже обратили внимание, сколько гостей присутствует в нашем классе. Я предлагаю встать, повернуться к гостям и поприветствовать их. Н</w:t>
      </w:r>
      <w:r w:rsidRPr="00133CF3">
        <w:rPr>
          <w:rFonts w:ascii="Times New Roman" w:hAnsi="Times New Roman"/>
          <w:bCs/>
          <w:sz w:val="24"/>
          <w:szCs w:val="24"/>
          <w:lang w:eastAsia="ru-RU"/>
        </w:rPr>
        <w:t>аш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133CF3">
        <w:rPr>
          <w:rFonts w:ascii="Times New Roman" w:hAnsi="Times New Roman"/>
          <w:bCs/>
          <w:sz w:val="24"/>
          <w:szCs w:val="24"/>
          <w:lang w:eastAsia="ru-RU"/>
        </w:rPr>
        <w:t xml:space="preserve"> сегодняшн</w:t>
      </w:r>
      <w:r>
        <w:rPr>
          <w:rFonts w:ascii="Times New Roman" w:hAnsi="Times New Roman"/>
          <w:bCs/>
          <w:sz w:val="24"/>
          <w:szCs w:val="24"/>
          <w:lang w:eastAsia="ru-RU"/>
        </w:rPr>
        <w:t>ее</w:t>
      </w:r>
      <w:r w:rsidRPr="00133CF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мероприятие</w:t>
      </w:r>
      <w:r w:rsidRPr="00133CF3">
        <w:rPr>
          <w:rFonts w:ascii="Times New Roman" w:hAnsi="Times New Roman"/>
          <w:bCs/>
          <w:sz w:val="24"/>
          <w:szCs w:val="24"/>
          <w:lang w:eastAsia="ru-RU"/>
        </w:rPr>
        <w:t xml:space="preserve"> называется </w:t>
      </w:r>
      <w:r w:rsidRPr="009C11A1">
        <w:rPr>
          <w:rFonts w:ascii="Times New Roman" w:hAnsi="Times New Roman"/>
          <w:b/>
          <w:bCs/>
          <w:sz w:val="24"/>
          <w:szCs w:val="24"/>
          <w:lang w:eastAsia="ru-RU"/>
        </w:rPr>
        <w:t>«Жить в мире с собой и другими»</w:t>
      </w:r>
      <w:r w:rsidRPr="00133CF3">
        <w:rPr>
          <w:rFonts w:ascii="Times New Roman" w:hAnsi="Times New Roman"/>
          <w:bCs/>
          <w:sz w:val="24"/>
          <w:szCs w:val="24"/>
          <w:lang w:eastAsia="ru-RU"/>
        </w:rPr>
        <w:t>. А что скрыто под этим названием, мы постараемся разобрать</w:t>
      </w:r>
      <w:r>
        <w:rPr>
          <w:rFonts w:ascii="Times New Roman" w:hAnsi="Times New Roman"/>
          <w:bCs/>
          <w:sz w:val="24"/>
          <w:szCs w:val="24"/>
          <w:lang w:eastAsia="ru-RU"/>
        </w:rPr>
        <w:t>ся</w:t>
      </w:r>
      <w:r w:rsidRPr="00133CF3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E3016" w:rsidRPr="006139DF" w:rsidRDefault="00DE3016" w:rsidP="006139DF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139DF">
        <w:rPr>
          <w:rFonts w:ascii="Times New Roman" w:hAnsi="Times New Roman"/>
          <w:b/>
          <w:i/>
          <w:sz w:val="24"/>
          <w:szCs w:val="24"/>
          <w:u w:val="single"/>
        </w:rPr>
        <w:t>Слайд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№2, №3</w:t>
      </w:r>
    </w:p>
    <w:p w:rsidR="00DE3016" w:rsidRDefault="00DE3016" w:rsidP="00CE65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Зима. Как я люблю это время года! А вы? …</w:t>
      </w:r>
    </w:p>
    <w:p w:rsidR="00DE3016" w:rsidRDefault="00DE3016" w:rsidP="00CE65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E3016" w:rsidRPr="006139DF" w:rsidRDefault="00DE3016" w:rsidP="006139DF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139DF">
        <w:rPr>
          <w:rFonts w:ascii="Times New Roman" w:hAnsi="Times New Roman"/>
          <w:b/>
          <w:i/>
          <w:sz w:val="24"/>
          <w:szCs w:val="24"/>
          <w:u w:val="single"/>
        </w:rPr>
        <w:t>Слайд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№4, №5</w:t>
      </w:r>
    </w:p>
    <w:p w:rsidR="00DE3016" w:rsidRPr="00270187" w:rsidRDefault="00DE3016" w:rsidP="00CE65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Мне нравится белый пушистый снег. А вам? …</w:t>
      </w:r>
    </w:p>
    <w:p w:rsidR="00DE3016" w:rsidRDefault="00DE3016" w:rsidP="00CE65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E3016" w:rsidRPr="006139DF" w:rsidRDefault="00DE3016" w:rsidP="006139DF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139DF">
        <w:rPr>
          <w:rFonts w:ascii="Times New Roman" w:hAnsi="Times New Roman"/>
          <w:b/>
          <w:i/>
          <w:sz w:val="24"/>
          <w:szCs w:val="24"/>
          <w:u w:val="single"/>
        </w:rPr>
        <w:t>Слайд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№6</w:t>
      </w:r>
    </w:p>
    <w:p w:rsidR="00DE3016" w:rsidRDefault="00DE3016" w:rsidP="00CE65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Я восхищаюсь снежинками, упавшими на ладонь. А вы? …</w:t>
      </w:r>
    </w:p>
    <w:p w:rsidR="00DE3016" w:rsidRDefault="00DE3016" w:rsidP="00CE65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Вы внимательно рассматривали эти снежинки?  Какие они? …</w:t>
      </w:r>
    </w:p>
    <w:p w:rsidR="00DE3016" w:rsidRPr="00E641D2" w:rsidRDefault="00DE3016" w:rsidP="00E1781B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E3016" w:rsidRPr="006139DF" w:rsidRDefault="00DE3016" w:rsidP="00E1781B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139DF">
        <w:rPr>
          <w:rFonts w:ascii="Times New Roman" w:hAnsi="Times New Roman"/>
          <w:b/>
          <w:i/>
          <w:sz w:val="24"/>
          <w:szCs w:val="24"/>
          <w:u w:val="single"/>
        </w:rPr>
        <w:t>Слайд</w:t>
      </w:r>
      <w:r>
        <w:rPr>
          <w:rFonts w:ascii="Times New Roman" w:hAnsi="Times New Roman"/>
          <w:b/>
          <w:i/>
          <w:sz w:val="24"/>
          <w:szCs w:val="24"/>
          <w:u w:val="single"/>
        </w:rPr>
        <w:t>, №7</w:t>
      </w:r>
    </w:p>
    <w:p w:rsidR="00DE3016" w:rsidRDefault="00DE3016" w:rsidP="00CE65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Они все разные, все отличаются друг от друга, но каждая красива по-своему. Объединяет их только белый цвет и холод.</w:t>
      </w:r>
    </w:p>
    <w:p w:rsidR="00DE3016" w:rsidRDefault="00DE3016" w:rsidP="00CE65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E3016" w:rsidRDefault="00DE3016" w:rsidP="00713D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 теперь посмотрите друг на друга. Есть ли среди вас хотя бы двое, похожих друг на друга? …</w:t>
      </w:r>
    </w:p>
    <w:p w:rsidR="00DE3016" w:rsidRDefault="00DE3016" w:rsidP="00713D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13DAF">
        <w:rPr>
          <w:rFonts w:ascii="Times New Roman" w:hAnsi="Times New Roman"/>
          <w:bCs/>
          <w:sz w:val="24"/>
          <w:szCs w:val="24"/>
          <w:lang w:eastAsia="ru-RU"/>
        </w:rPr>
        <w:t xml:space="preserve">Поднимите руку те, кто сам для себя выбирал хоть одну часть своего тела: ухо или ресничку, глаз или </w:t>
      </w:r>
      <w:r>
        <w:rPr>
          <w:rFonts w:ascii="Times New Roman" w:hAnsi="Times New Roman"/>
          <w:bCs/>
          <w:sz w:val="24"/>
          <w:szCs w:val="24"/>
          <w:lang w:eastAsia="ru-RU"/>
        </w:rPr>
        <w:t>коленку</w:t>
      </w:r>
      <w:r w:rsidRPr="00713DAF">
        <w:rPr>
          <w:rFonts w:ascii="Times New Roman" w:hAnsi="Times New Roman"/>
          <w:bCs/>
          <w:sz w:val="24"/>
          <w:szCs w:val="24"/>
          <w:lang w:eastAsia="ru-RU"/>
        </w:rPr>
        <w:t>…</w:t>
      </w:r>
    </w:p>
    <w:p w:rsidR="00DE3016" w:rsidRDefault="00DE3016" w:rsidP="00713D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E3016" w:rsidRPr="006139DF" w:rsidRDefault="00DE3016" w:rsidP="006139DF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139DF">
        <w:rPr>
          <w:rFonts w:ascii="Times New Roman" w:hAnsi="Times New Roman"/>
          <w:b/>
          <w:i/>
          <w:sz w:val="24"/>
          <w:szCs w:val="24"/>
          <w:u w:val="single"/>
        </w:rPr>
        <w:t>Слайд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№8, №9, №10</w:t>
      </w:r>
    </w:p>
    <w:p w:rsidR="00DE3016" w:rsidRDefault="00DE3016" w:rsidP="00270187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Все мы разные. В чем-то похожи, но различия есть обязательно. </w:t>
      </w:r>
      <w:r w:rsidRPr="00270187">
        <w:rPr>
          <w:rFonts w:ascii="Times New Roman" w:hAnsi="Times New Roman"/>
          <w:bCs/>
          <w:sz w:val="24"/>
          <w:szCs w:val="24"/>
          <w:lang w:eastAsia="ru-RU"/>
        </w:rPr>
        <w:t>В каждом есть что – то своё интересное, симпатичное.</w:t>
      </w:r>
    </w:p>
    <w:p w:rsidR="00DE3016" w:rsidRPr="006139DF" w:rsidRDefault="00DE3016" w:rsidP="006139DF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139DF">
        <w:rPr>
          <w:rFonts w:ascii="Times New Roman" w:hAnsi="Times New Roman"/>
          <w:b/>
          <w:i/>
          <w:sz w:val="24"/>
          <w:szCs w:val="24"/>
          <w:u w:val="single"/>
        </w:rPr>
        <w:t>Слайд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№11</w:t>
      </w:r>
    </w:p>
    <w:p w:rsidR="00DE3016" w:rsidRDefault="00DE3016" w:rsidP="00D7673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333399"/>
          <w:sz w:val="24"/>
          <w:szCs w:val="24"/>
          <w:lang w:eastAsia="ru-RU"/>
        </w:rPr>
      </w:pPr>
      <w:r w:rsidRPr="004843A8">
        <w:rPr>
          <w:rFonts w:ascii="Times New Roman" w:hAnsi="Times New Roman"/>
          <w:bCs/>
          <w:sz w:val="24"/>
          <w:szCs w:val="24"/>
          <w:lang w:eastAsia="ru-RU"/>
        </w:rPr>
        <w:t>На планете Земля живут миллионы людей.</w:t>
      </w:r>
      <w:r w:rsidRPr="00195674">
        <w:rPr>
          <w:rFonts w:ascii="Times New Roman" w:hAnsi="Times New Roman"/>
          <w:b/>
          <w:bCs/>
          <w:color w:val="333399"/>
          <w:sz w:val="24"/>
          <w:szCs w:val="24"/>
          <w:lang w:eastAsia="ru-RU"/>
        </w:rPr>
        <w:t xml:space="preserve"> </w:t>
      </w:r>
      <w:r w:rsidRPr="00D7673F">
        <w:rPr>
          <w:rFonts w:ascii="Times New Roman" w:hAnsi="Times New Roman"/>
          <w:bCs/>
          <w:sz w:val="24"/>
          <w:szCs w:val="24"/>
          <w:lang w:eastAsia="ru-RU"/>
        </w:rPr>
        <w:t>В нашей России насчитывается  более 180 национальностей.</w:t>
      </w:r>
      <w:r>
        <w:rPr>
          <w:rFonts w:ascii="Times New Roman" w:hAnsi="Times New Roman"/>
          <w:b/>
          <w:bCs/>
          <w:color w:val="333399"/>
          <w:sz w:val="24"/>
          <w:szCs w:val="24"/>
          <w:lang w:eastAsia="ru-RU"/>
        </w:rPr>
        <w:t xml:space="preserve"> </w:t>
      </w:r>
    </w:p>
    <w:p w:rsidR="00DE3016" w:rsidRPr="006139DF" w:rsidRDefault="00DE3016" w:rsidP="00D7673F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139DF">
        <w:rPr>
          <w:rFonts w:ascii="Times New Roman" w:hAnsi="Times New Roman"/>
          <w:b/>
          <w:i/>
          <w:sz w:val="24"/>
          <w:szCs w:val="24"/>
          <w:u w:val="single"/>
        </w:rPr>
        <w:t>Слайд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№12</w:t>
      </w:r>
    </w:p>
    <w:p w:rsidR="00DE3016" w:rsidRDefault="00DE3016" w:rsidP="00D7673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843A8">
        <w:rPr>
          <w:rFonts w:ascii="Times New Roman" w:hAnsi="Times New Roman"/>
          <w:bCs/>
          <w:sz w:val="24"/>
          <w:szCs w:val="24"/>
          <w:lang w:eastAsia="ru-RU"/>
        </w:rPr>
        <w:t>Люди отличаются друг от друга не только внешне, но и обладают они разными качествами.</w:t>
      </w:r>
    </w:p>
    <w:p w:rsidR="00DE3016" w:rsidRPr="008B404C" w:rsidRDefault="00DE3016" w:rsidP="008B404C">
      <w:pPr>
        <w:pStyle w:val="NormalWeb"/>
        <w:ind w:left="1134" w:hanging="1134"/>
      </w:pPr>
      <w:r w:rsidRPr="00674478">
        <w:rPr>
          <w:b/>
          <w:bCs/>
        </w:rPr>
        <w:t>Ученица:</w:t>
      </w:r>
      <w:r>
        <w:rPr>
          <w:bCs/>
        </w:rPr>
        <w:t xml:space="preserve">  </w:t>
      </w:r>
      <w:r w:rsidRPr="00674478">
        <w:t>Люди на свет</w:t>
      </w:r>
      <w:r w:rsidRPr="00674478">
        <w:br/>
        <w:t>Рождаются разными:</w:t>
      </w:r>
      <w:r w:rsidRPr="00674478">
        <w:br/>
        <w:t>Непохожими, своеобразными.</w:t>
      </w:r>
      <w:r w:rsidRPr="00674478">
        <w:br/>
        <w:t>Чтобы других</w:t>
      </w:r>
      <w:r w:rsidRPr="00674478">
        <w:br/>
        <w:t>Ты смог понимать,</w:t>
      </w:r>
      <w:r w:rsidRPr="00674478">
        <w:br/>
        <w:t>Нужно терпенье</w:t>
      </w:r>
      <w:r w:rsidRPr="00674478">
        <w:br/>
        <w:t>В себе воспитать.</w:t>
      </w:r>
      <w:r w:rsidRPr="00674478">
        <w:br/>
        <w:t>Нужно с добром</w:t>
      </w:r>
      <w:r w:rsidRPr="00674478">
        <w:br/>
        <w:t>К людям в дом приходить,</w:t>
      </w:r>
    </w:p>
    <w:p w:rsidR="00DE3016" w:rsidRDefault="00DE3016" w:rsidP="008B404C">
      <w:pPr>
        <w:pStyle w:val="NormalWeb"/>
        <w:ind w:left="1134" w:hanging="1134"/>
      </w:pPr>
      <w:r w:rsidRPr="008B404C">
        <w:rPr>
          <w:b/>
          <w:bCs/>
        </w:rPr>
        <w:t xml:space="preserve">                   </w:t>
      </w:r>
      <w:r w:rsidRPr="00674478">
        <w:t>Дружбу, любовь</w:t>
      </w:r>
      <w:r w:rsidRPr="00674478">
        <w:br/>
        <w:t>В своем сердце хранить!</w:t>
      </w:r>
    </w:p>
    <w:p w:rsidR="00DE3016" w:rsidRPr="006139DF" w:rsidRDefault="00DE3016" w:rsidP="00442537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139DF">
        <w:rPr>
          <w:rFonts w:ascii="Times New Roman" w:hAnsi="Times New Roman"/>
          <w:b/>
          <w:i/>
          <w:sz w:val="24"/>
          <w:szCs w:val="24"/>
          <w:u w:val="single"/>
        </w:rPr>
        <w:t>Слайд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№13</w:t>
      </w:r>
    </w:p>
    <w:p w:rsidR="00DE3016" w:rsidRPr="00737627" w:rsidRDefault="00DE3016" w:rsidP="007376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7627">
        <w:rPr>
          <w:rFonts w:ascii="Times New Roman" w:hAnsi="Times New Roman"/>
          <w:b/>
          <w:sz w:val="24"/>
          <w:szCs w:val="24"/>
          <w:lang w:eastAsia="ru-RU"/>
        </w:rPr>
        <w:t>Учитель</w:t>
      </w:r>
      <w:r>
        <w:rPr>
          <w:rFonts w:ascii="Times New Roman" w:hAnsi="Times New Roman"/>
          <w:b/>
          <w:sz w:val="24"/>
          <w:szCs w:val="24"/>
          <w:lang w:eastAsia="ru-RU"/>
        </w:rPr>
        <w:t>(1)</w:t>
      </w:r>
      <w:r w:rsidRPr="00737627">
        <w:rPr>
          <w:rFonts w:ascii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737627">
        <w:rPr>
          <w:rFonts w:ascii="Times New Roman" w:hAnsi="Times New Roman"/>
          <w:sz w:val="24"/>
          <w:szCs w:val="24"/>
          <w:lang w:eastAsia="ru-RU"/>
        </w:rPr>
        <w:t xml:space="preserve">Мы все разные: </w:t>
      </w:r>
    </w:p>
    <w:p w:rsidR="00DE3016" w:rsidRPr="00737627" w:rsidRDefault="00DE3016" w:rsidP="007376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7627">
        <w:rPr>
          <w:rFonts w:ascii="Times New Roman" w:hAnsi="Times New Roman"/>
          <w:sz w:val="24"/>
          <w:szCs w:val="24"/>
          <w:lang w:eastAsia="ru-RU"/>
        </w:rPr>
        <w:t>Кто-то слушает классическую музыку, а кто-то тяжелый рок…</w:t>
      </w:r>
    </w:p>
    <w:p w:rsidR="00DE3016" w:rsidRPr="00737627" w:rsidRDefault="00DE3016" w:rsidP="007376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7627">
        <w:rPr>
          <w:rFonts w:ascii="Times New Roman" w:hAnsi="Times New Roman"/>
          <w:sz w:val="24"/>
          <w:szCs w:val="24"/>
          <w:lang w:eastAsia="ru-RU"/>
        </w:rPr>
        <w:t>Кому-то нравится играть в футбол, а кому-то читать книги…</w:t>
      </w:r>
    </w:p>
    <w:p w:rsidR="00DE3016" w:rsidRPr="00737627" w:rsidRDefault="00DE3016" w:rsidP="007376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7627">
        <w:rPr>
          <w:rFonts w:ascii="Times New Roman" w:hAnsi="Times New Roman"/>
          <w:sz w:val="24"/>
          <w:szCs w:val="24"/>
          <w:lang w:eastAsia="ru-RU"/>
        </w:rPr>
        <w:t>Кто-то любит смотреть кино, а кто-то рисует чудесные картины…</w:t>
      </w:r>
    </w:p>
    <w:p w:rsidR="00DE3016" w:rsidRDefault="00DE3016" w:rsidP="00F04A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7627">
        <w:rPr>
          <w:rFonts w:ascii="Times New Roman" w:hAnsi="Times New Roman"/>
          <w:sz w:val="24"/>
          <w:szCs w:val="24"/>
          <w:lang w:eastAsia="ru-RU"/>
        </w:rPr>
        <w:t>Но все мы особенные! И каждый из нас достоин уважения!</w:t>
      </w:r>
    </w:p>
    <w:p w:rsidR="00DE3016" w:rsidRDefault="00DE3016" w:rsidP="00F04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016" w:rsidRPr="00F04AE4" w:rsidRDefault="00DE3016" w:rsidP="00C312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4AE4">
        <w:rPr>
          <w:rFonts w:ascii="Times New Roman" w:hAnsi="Times New Roman"/>
          <w:sz w:val="24"/>
          <w:szCs w:val="24"/>
        </w:rPr>
        <w:t xml:space="preserve">Сегодня мы нередко слышим с телеэкранов, от ведущих политиков незнакомое нам до недавнего времени слово “толерантность”. </w:t>
      </w:r>
    </w:p>
    <w:p w:rsidR="00DE3016" w:rsidRDefault="00DE3016" w:rsidP="00F04AE4">
      <w:pPr>
        <w:jc w:val="both"/>
        <w:rPr>
          <w:rFonts w:ascii="Times New Roman" w:hAnsi="Times New Roman"/>
          <w:b/>
          <w:sz w:val="24"/>
          <w:szCs w:val="24"/>
        </w:rPr>
      </w:pPr>
    </w:p>
    <w:p w:rsidR="00DE3016" w:rsidRDefault="00DE3016" w:rsidP="00F04AE4">
      <w:pPr>
        <w:jc w:val="both"/>
        <w:rPr>
          <w:rFonts w:ascii="Times New Roman" w:hAnsi="Times New Roman"/>
          <w:sz w:val="24"/>
          <w:szCs w:val="24"/>
        </w:rPr>
      </w:pPr>
      <w:r w:rsidRPr="00F04AE4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b/>
          <w:sz w:val="24"/>
          <w:szCs w:val="24"/>
        </w:rPr>
        <w:t xml:space="preserve">(1): </w:t>
      </w:r>
      <w:r w:rsidRPr="00F04AE4">
        <w:rPr>
          <w:rFonts w:ascii="Times New Roman" w:hAnsi="Times New Roman"/>
          <w:b/>
          <w:sz w:val="24"/>
          <w:szCs w:val="24"/>
        </w:rPr>
        <w:t xml:space="preserve"> </w:t>
      </w:r>
      <w:r w:rsidRPr="00F04AE4">
        <w:rPr>
          <w:rFonts w:ascii="Times New Roman" w:hAnsi="Times New Roman"/>
          <w:sz w:val="24"/>
          <w:szCs w:val="24"/>
        </w:rPr>
        <w:t xml:space="preserve">На рубеже </w:t>
      </w:r>
      <w:r w:rsidRPr="00F04AE4">
        <w:rPr>
          <w:rFonts w:ascii="Times New Roman" w:hAnsi="Times New Roman"/>
          <w:sz w:val="24"/>
          <w:szCs w:val="24"/>
          <w:lang w:val="en-US"/>
        </w:rPr>
        <w:t>XVIII</w:t>
      </w:r>
      <w:r w:rsidRPr="00F04AE4">
        <w:rPr>
          <w:rFonts w:ascii="Times New Roman" w:hAnsi="Times New Roman"/>
          <w:sz w:val="24"/>
          <w:szCs w:val="24"/>
        </w:rPr>
        <w:t>-</w:t>
      </w:r>
      <w:r w:rsidRPr="00F04AE4">
        <w:rPr>
          <w:rFonts w:ascii="Times New Roman" w:hAnsi="Times New Roman"/>
          <w:sz w:val="24"/>
          <w:szCs w:val="24"/>
          <w:lang w:val="en-US"/>
        </w:rPr>
        <w:t>XIX</w:t>
      </w:r>
      <w:r w:rsidRPr="00F04AE4">
        <w:rPr>
          <w:rFonts w:ascii="Times New Roman" w:hAnsi="Times New Roman"/>
          <w:sz w:val="24"/>
          <w:szCs w:val="24"/>
        </w:rPr>
        <w:t xml:space="preserve"> веков во Франции жил Та</w:t>
      </w:r>
      <w:r>
        <w:rPr>
          <w:rFonts w:ascii="Times New Roman" w:hAnsi="Times New Roman"/>
          <w:sz w:val="24"/>
          <w:szCs w:val="24"/>
        </w:rPr>
        <w:t>лейран Перигор, князь Беневент</w:t>
      </w:r>
      <w:r w:rsidRPr="00F04AE4">
        <w:rPr>
          <w:rFonts w:ascii="Times New Roman" w:hAnsi="Times New Roman"/>
          <w:sz w:val="24"/>
          <w:szCs w:val="24"/>
        </w:rPr>
        <w:t xml:space="preserve">ский. Он отличался тем, что при разных правительствах (и при революционном, и при Наполеоне, и при короле Людовике </w:t>
      </w:r>
      <w:r w:rsidRPr="00F04AE4">
        <w:rPr>
          <w:rFonts w:ascii="Times New Roman" w:hAnsi="Times New Roman"/>
          <w:sz w:val="24"/>
          <w:szCs w:val="24"/>
          <w:lang w:val="en-US"/>
        </w:rPr>
        <w:t>XVII</w:t>
      </w:r>
      <w:r w:rsidRPr="00F04AE4">
        <w:rPr>
          <w:rFonts w:ascii="Times New Roman" w:hAnsi="Times New Roman"/>
          <w:sz w:val="24"/>
          <w:szCs w:val="24"/>
        </w:rPr>
        <w:t>) неизменно оставался министром иностранных дел. Это был человек, талантливый во</w:t>
      </w:r>
      <w:r>
        <w:rPr>
          <w:rFonts w:ascii="Times New Roman" w:hAnsi="Times New Roman"/>
          <w:sz w:val="24"/>
          <w:szCs w:val="24"/>
        </w:rPr>
        <w:t xml:space="preserve"> многих областях, но</w:t>
      </w:r>
      <w:r w:rsidRPr="00F04AE4">
        <w:rPr>
          <w:rFonts w:ascii="Times New Roman" w:hAnsi="Times New Roman"/>
          <w:sz w:val="24"/>
          <w:szCs w:val="24"/>
        </w:rPr>
        <w:t xml:space="preserve"> более всего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04AE4">
        <w:rPr>
          <w:rFonts w:ascii="Times New Roman" w:hAnsi="Times New Roman"/>
          <w:sz w:val="24"/>
          <w:szCs w:val="24"/>
        </w:rPr>
        <w:t xml:space="preserve"> в умении учитывать настроения окружающих, уважительно к ним относиться, искать решение проблем способом, наименее ущемляющим интересы других людей. И при этом сохранять свои собственные принципы, стремиться к тому, чтобы управлять ситуацией, а не слепо подчиняться обстоятельствам. С именем этого человека связано понятие «ТОЛЕРАНТНОСТЬ».</w:t>
      </w:r>
    </w:p>
    <w:p w:rsidR="00DE3016" w:rsidRPr="006139DF" w:rsidRDefault="00DE3016" w:rsidP="00442537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139DF">
        <w:rPr>
          <w:rFonts w:ascii="Times New Roman" w:hAnsi="Times New Roman"/>
          <w:b/>
          <w:i/>
          <w:sz w:val="24"/>
          <w:szCs w:val="24"/>
          <w:u w:val="single"/>
        </w:rPr>
        <w:t>Слайд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№14</w:t>
      </w:r>
    </w:p>
    <w:p w:rsidR="00DE3016" w:rsidRPr="007D0631" w:rsidRDefault="00DE3016" w:rsidP="007D0631">
      <w:pPr>
        <w:jc w:val="both"/>
        <w:rPr>
          <w:rFonts w:ascii="Times New Roman" w:hAnsi="Times New Roman"/>
          <w:sz w:val="24"/>
          <w:szCs w:val="24"/>
        </w:rPr>
      </w:pPr>
      <w:r w:rsidRPr="007D0631">
        <w:rPr>
          <w:rFonts w:ascii="Times New Roman" w:hAnsi="Times New Roman"/>
          <w:bCs/>
          <w:sz w:val="24"/>
          <w:szCs w:val="24"/>
        </w:rPr>
        <w:t xml:space="preserve">Что же такое толерантность? </w:t>
      </w:r>
    </w:p>
    <w:p w:rsidR="00DE3016" w:rsidRDefault="00DE3016" w:rsidP="007D0631">
      <w:pPr>
        <w:jc w:val="both"/>
        <w:rPr>
          <w:rFonts w:ascii="Times New Roman" w:hAnsi="Times New Roman"/>
          <w:bCs/>
          <w:sz w:val="24"/>
          <w:szCs w:val="24"/>
        </w:rPr>
      </w:pPr>
      <w:r w:rsidRPr="007D0631">
        <w:rPr>
          <w:rFonts w:ascii="Times New Roman" w:hAnsi="Times New Roman"/>
          <w:bCs/>
          <w:sz w:val="24"/>
          <w:szCs w:val="24"/>
        </w:rPr>
        <w:t>В русском языке “толерантность” означает “способность, умение терпеть, мириться с чужим мнением, быть снисходительным к поступкам других людей, мягко относиться к их промахам, ошибкам”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E3016" w:rsidRPr="006139DF" w:rsidRDefault="00DE3016" w:rsidP="00442537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139DF">
        <w:rPr>
          <w:rFonts w:ascii="Times New Roman" w:hAnsi="Times New Roman"/>
          <w:b/>
          <w:i/>
          <w:sz w:val="24"/>
          <w:szCs w:val="24"/>
          <w:u w:val="single"/>
        </w:rPr>
        <w:t>Слайд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№15</w:t>
      </w:r>
    </w:p>
    <w:p w:rsidR="00DE3016" w:rsidRPr="00E641D2" w:rsidRDefault="00DE3016" w:rsidP="008B404C">
      <w:pPr>
        <w:spacing w:after="0"/>
        <w:ind w:left="993" w:hanging="993"/>
        <w:rPr>
          <w:rFonts w:ascii="Times New Roman" w:hAnsi="Times New Roman"/>
          <w:sz w:val="24"/>
          <w:szCs w:val="24"/>
        </w:rPr>
      </w:pPr>
      <w:r w:rsidRPr="007D0631"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D0631">
        <w:rPr>
          <w:rFonts w:ascii="Times New Roman" w:hAnsi="Times New Roman"/>
          <w:sz w:val="24"/>
          <w:szCs w:val="24"/>
        </w:rPr>
        <w:t>Толерантность. Что это такое? -</w:t>
      </w:r>
      <w:r w:rsidRPr="007D0631">
        <w:rPr>
          <w:rFonts w:ascii="Times New Roman" w:hAnsi="Times New Roman"/>
          <w:sz w:val="24"/>
          <w:szCs w:val="24"/>
        </w:rPr>
        <w:br/>
        <w:t>Если спросит кто-нибудь меня,</w:t>
      </w:r>
      <w:r w:rsidRPr="007D0631">
        <w:rPr>
          <w:rFonts w:ascii="Times New Roman" w:hAnsi="Times New Roman"/>
          <w:sz w:val="24"/>
          <w:szCs w:val="24"/>
        </w:rPr>
        <w:br/>
        <w:t>Я отвечу: "Это все земное.</w:t>
      </w:r>
      <w:r w:rsidRPr="007D0631">
        <w:rPr>
          <w:rFonts w:ascii="Times New Roman" w:hAnsi="Times New Roman"/>
          <w:sz w:val="24"/>
          <w:szCs w:val="24"/>
        </w:rPr>
        <w:br/>
        <w:t>То, на чем стоит Планета вся".</w:t>
      </w:r>
      <w:r w:rsidRPr="007D0631">
        <w:rPr>
          <w:rFonts w:ascii="Times New Roman" w:hAnsi="Times New Roman"/>
          <w:sz w:val="24"/>
          <w:szCs w:val="24"/>
        </w:rPr>
        <w:br/>
        <w:t>Толерантность - это люди света,</w:t>
      </w:r>
      <w:r w:rsidRPr="007D0631">
        <w:rPr>
          <w:rFonts w:ascii="Times New Roman" w:hAnsi="Times New Roman"/>
          <w:sz w:val="24"/>
          <w:szCs w:val="24"/>
        </w:rPr>
        <w:br/>
        <w:t>Разных наций, веры и судьбы.</w:t>
      </w:r>
      <w:r w:rsidRPr="007D0631">
        <w:rPr>
          <w:rFonts w:ascii="Times New Roman" w:hAnsi="Times New Roman"/>
          <w:sz w:val="24"/>
          <w:szCs w:val="24"/>
        </w:rPr>
        <w:br/>
        <w:t>Открывают что-то где-то,</w:t>
      </w:r>
      <w:r w:rsidRPr="007D0631">
        <w:rPr>
          <w:rFonts w:ascii="Times New Roman" w:hAnsi="Times New Roman"/>
          <w:sz w:val="24"/>
          <w:szCs w:val="24"/>
        </w:rPr>
        <w:br/>
        <w:t>Радуются вместе. Нет нужды</w:t>
      </w:r>
      <w:r w:rsidRPr="007D0631">
        <w:rPr>
          <w:rFonts w:ascii="Times New Roman" w:hAnsi="Times New Roman"/>
          <w:sz w:val="24"/>
          <w:szCs w:val="24"/>
        </w:rPr>
        <w:br/>
        <w:t>Опасаться, что тебя обидят</w:t>
      </w:r>
      <w:r w:rsidRPr="007D0631">
        <w:rPr>
          <w:rFonts w:ascii="Times New Roman" w:hAnsi="Times New Roman"/>
          <w:sz w:val="24"/>
          <w:szCs w:val="24"/>
        </w:rPr>
        <w:br/>
        <w:t>Люди цвета крови не твоей.</w:t>
      </w:r>
      <w:r w:rsidRPr="007D0631">
        <w:rPr>
          <w:rFonts w:ascii="Times New Roman" w:hAnsi="Times New Roman"/>
          <w:sz w:val="24"/>
          <w:szCs w:val="24"/>
        </w:rPr>
        <w:br/>
        <w:t>Опасаться, что тебя унизят</w:t>
      </w:r>
      <w:r w:rsidRPr="007D0631">
        <w:rPr>
          <w:rFonts w:ascii="Times New Roman" w:hAnsi="Times New Roman"/>
          <w:sz w:val="24"/>
          <w:szCs w:val="24"/>
        </w:rPr>
        <w:br/>
        <w:t>Люди на родной Земле твоей.</w:t>
      </w:r>
      <w:r w:rsidRPr="007D0631">
        <w:rPr>
          <w:rFonts w:ascii="Times New Roman" w:hAnsi="Times New Roman"/>
          <w:sz w:val="24"/>
          <w:szCs w:val="24"/>
        </w:rPr>
        <w:br/>
        <w:t>Ведь Планета наша дорогая</w:t>
      </w:r>
      <w:r w:rsidRPr="007D0631">
        <w:rPr>
          <w:rFonts w:ascii="Times New Roman" w:hAnsi="Times New Roman"/>
          <w:sz w:val="24"/>
          <w:szCs w:val="24"/>
        </w:rPr>
        <w:br/>
        <w:t>Любит всех нас: белых и цветных.</w:t>
      </w:r>
      <w:r w:rsidRPr="007D0631">
        <w:rPr>
          <w:rFonts w:ascii="Times New Roman" w:hAnsi="Times New Roman"/>
          <w:sz w:val="24"/>
          <w:szCs w:val="24"/>
        </w:rPr>
        <w:br/>
        <w:t>Будем жить, друг друга уважая!</w:t>
      </w:r>
    </w:p>
    <w:p w:rsidR="00DE3016" w:rsidRDefault="00DE3016" w:rsidP="008B404C">
      <w:pPr>
        <w:spacing w:after="0"/>
        <w:ind w:left="993" w:hanging="993"/>
        <w:rPr>
          <w:rFonts w:ascii="Times New Roman" w:hAnsi="Times New Roman"/>
          <w:sz w:val="24"/>
          <w:szCs w:val="24"/>
        </w:rPr>
      </w:pPr>
      <w:r w:rsidRPr="00E641D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D0631">
        <w:rPr>
          <w:rFonts w:ascii="Times New Roman" w:hAnsi="Times New Roman"/>
          <w:sz w:val="24"/>
          <w:szCs w:val="24"/>
        </w:rPr>
        <w:t xml:space="preserve">Толерантность - слово для живых! </w:t>
      </w:r>
      <w:r w:rsidRPr="007D0631">
        <w:rPr>
          <w:rFonts w:ascii="Times New Roman" w:hAnsi="Times New Roman"/>
          <w:sz w:val="24"/>
          <w:szCs w:val="24"/>
        </w:rPr>
        <w:br/>
      </w:r>
    </w:p>
    <w:p w:rsidR="00DE3016" w:rsidRPr="008D6434" w:rsidRDefault="00DE3016" w:rsidP="008B40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Учитель(1): </w:t>
      </w:r>
      <w:r w:rsidRPr="008D6434">
        <w:rPr>
          <w:rFonts w:ascii="Times New Roman" w:hAnsi="Times New Roman"/>
          <w:sz w:val="24"/>
          <w:szCs w:val="24"/>
        </w:rPr>
        <w:t>Давайте вместе прочитаем качества толерантной личности</w:t>
      </w:r>
      <w:r>
        <w:rPr>
          <w:rFonts w:ascii="Times New Roman" w:hAnsi="Times New Roman"/>
          <w:sz w:val="24"/>
          <w:szCs w:val="24"/>
        </w:rPr>
        <w:t>.</w:t>
      </w:r>
    </w:p>
    <w:p w:rsidR="00DE3016" w:rsidRPr="00442537" w:rsidRDefault="00DE3016" w:rsidP="007D0631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442537">
        <w:rPr>
          <w:rFonts w:ascii="Times New Roman" w:hAnsi="Times New Roman"/>
          <w:b/>
          <w:i/>
          <w:sz w:val="24"/>
          <w:szCs w:val="24"/>
          <w:u w:val="single"/>
        </w:rPr>
        <w:t>Слайд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№16, №17</w:t>
      </w:r>
    </w:p>
    <w:p w:rsidR="00DE3016" w:rsidRDefault="00DE3016" w:rsidP="00D8503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85032">
        <w:rPr>
          <w:rFonts w:ascii="Times New Roman" w:hAnsi="Times New Roman"/>
          <w:b/>
          <w:bCs/>
          <w:sz w:val="24"/>
          <w:szCs w:val="24"/>
          <w:lang w:eastAsia="ru-RU"/>
        </w:rPr>
        <w:t>Учитель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(1)</w:t>
      </w:r>
      <w:r w:rsidRPr="00D85032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А сейчас мы проведем небольшой тест </w:t>
      </w:r>
      <w:r w:rsidRPr="00D85032">
        <w:rPr>
          <w:rStyle w:val="Strong"/>
          <w:rFonts w:ascii="Times New Roman" w:hAnsi="Times New Roman"/>
          <w:b w:val="0"/>
          <w:sz w:val="24"/>
          <w:szCs w:val="24"/>
        </w:rPr>
        <w:t>«Проявляешь ли ты толерантность?»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.  </w:t>
      </w:r>
      <w:r w:rsidRPr="00D85032">
        <w:rPr>
          <w:rFonts w:ascii="Times New Roman" w:hAnsi="Times New Roman"/>
          <w:bCs/>
          <w:sz w:val="24"/>
          <w:szCs w:val="24"/>
          <w:lang w:eastAsia="ru-RU"/>
        </w:rPr>
        <w:t xml:space="preserve">Я </w:t>
      </w:r>
      <w:r>
        <w:rPr>
          <w:rFonts w:ascii="Times New Roman" w:hAnsi="Times New Roman"/>
          <w:bCs/>
          <w:sz w:val="24"/>
          <w:szCs w:val="24"/>
          <w:lang w:eastAsia="ru-RU"/>
        </w:rPr>
        <w:t>читаю вопрос и два варианта ответа. А вы поднимаете красный кружок</w:t>
      </w:r>
      <w:r w:rsidRPr="00D85032">
        <w:rPr>
          <w:rFonts w:ascii="Times New Roman" w:hAnsi="Times New Roman"/>
          <w:bCs/>
          <w:sz w:val="24"/>
          <w:szCs w:val="24"/>
          <w:lang w:eastAsia="ru-RU"/>
        </w:rPr>
        <w:t xml:space="preserve">, если </w:t>
      </w:r>
      <w:r>
        <w:rPr>
          <w:rFonts w:ascii="Times New Roman" w:hAnsi="Times New Roman"/>
          <w:bCs/>
          <w:sz w:val="24"/>
          <w:szCs w:val="24"/>
          <w:lang w:eastAsia="ru-RU"/>
        </w:rPr>
        <w:t>считаете правильным ответ «а»</w:t>
      </w:r>
      <w:r w:rsidRPr="00D85032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голубой</w:t>
      </w:r>
      <w:r w:rsidRPr="00D85032">
        <w:rPr>
          <w:rFonts w:ascii="Times New Roman" w:hAnsi="Times New Roman"/>
          <w:bCs/>
          <w:sz w:val="24"/>
          <w:szCs w:val="24"/>
          <w:lang w:eastAsia="ru-RU"/>
        </w:rPr>
        <w:t xml:space="preserve"> – если </w:t>
      </w:r>
      <w:r>
        <w:rPr>
          <w:rFonts w:ascii="Times New Roman" w:hAnsi="Times New Roman"/>
          <w:bCs/>
          <w:sz w:val="24"/>
          <w:szCs w:val="24"/>
          <w:lang w:eastAsia="ru-RU"/>
        </w:rPr>
        <w:t>ответ «б»</w:t>
      </w:r>
      <w:r w:rsidRPr="00D8503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E3016" w:rsidRPr="00442537" w:rsidRDefault="00DE3016" w:rsidP="00D8503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85032">
        <w:rPr>
          <w:rStyle w:val="Strong"/>
          <w:rFonts w:ascii="Times New Roman" w:hAnsi="Times New Roman"/>
          <w:sz w:val="24"/>
          <w:szCs w:val="24"/>
        </w:rPr>
        <w:t>Тест «Проявляешь ли ты толерантность?»</w:t>
      </w:r>
      <w:r>
        <w:rPr>
          <w:b/>
          <w:bCs/>
          <w:color w:val="CC0033"/>
          <w:sz w:val="36"/>
          <w:szCs w:val="36"/>
        </w:rPr>
        <w:br/>
      </w:r>
      <w:r w:rsidRPr="00442537">
        <w:rPr>
          <w:rStyle w:val="Strong"/>
          <w:rFonts w:ascii="Times New Roman" w:hAnsi="Times New Roman"/>
          <w:sz w:val="24"/>
          <w:szCs w:val="24"/>
        </w:rPr>
        <w:t>1. Для того чтобы не было войны…</w:t>
      </w:r>
      <w:r w:rsidRPr="00442537">
        <w:rPr>
          <w:rFonts w:ascii="Times New Roman" w:hAnsi="Times New Roman"/>
          <w:b/>
          <w:bCs/>
          <w:sz w:val="24"/>
          <w:szCs w:val="24"/>
        </w:rPr>
        <w:br/>
      </w:r>
      <w:r w:rsidRPr="00442537">
        <w:rPr>
          <w:rFonts w:ascii="Times New Roman" w:hAnsi="Times New Roman"/>
          <w:sz w:val="24"/>
          <w:szCs w:val="24"/>
        </w:rPr>
        <w:t>а) нельзя ничего сделать, поскольку войны будут всегда!</w:t>
      </w:r>
      <w:r w:rsidRPr="00442537">
        <w:rPr>
          <w:rFonts w:ascii="Times New Roman" w:hAnsi="Times New Roman"/>
          <w:sz w:val="24"/>
          <w:szCs w:val="24"/>
        </w:rPr>
        <w:br/>
        <w:t>б) нужно понимать, почему они происходят.</w:t>
      </w:r>
    </w:p>
    <w:p w:rsidR="00DE3016" w:rsidRPr="00D85032" w:rsidRDefault="00DE3016" w:rsidP="006776C2">
      <w:pPr>
        <w:pStyle w:val="NormalWeb"/>
      </w:pPr>
      <w:r w:rsidRPr="00D85032">
        <w:rPr>
          <w:rStyle w:val="Strong"/>
        </w:rPr>
        <w:t>2. В школе проходит акция «Милосердие»…</w:t>
      </w:r>
      <w:r w:rsidRPr="00D85032">
        <w:rPr>
          <w:b/>
          <w:bCs/>
        </w:rPr>
        <w:br/>
      </w:r>
      <w:r w:rsidRPr="00D85032">
        <w:t>а) это тебя не интересует;</w:t>
      </w:r>
      <w:r w:rsidRPr="00D85032">
        <w:br/>
        <w:t>б) пытаешься, чем можешь, помочь ветеранам.</w:t>
      </w:r>
    </w:p>
    <w:p w:rsidR="00DE3016" w:rsidRPr="00D85032" w:rsidRDefault="00DE3016" w:rsidP="006776C2">
      <w:pPr>
        <w:pStyle w:val="NormalWeb"/>
      </w:pPr>
      <w:r w:rsidRPr="00D85032">
        <w:rPr>
          <w:rStyle w:val="Strong"/>
        </w:rPr>
        <w:t>3. Ты находишься в компании, где один из ребят чувствует себя одиноко. Как ты поступишь?</w:t>
      </w:r>
      <w:r w:rsidRPr="00D85032">
        <w:rPr>
          <w:b/>
          <w:bCs/>
        </w:rPr>
        <w:br/>
      </w:r>
      <w:r w:rsidRPr="00D85032">
        <w:t>а) не замечу;</w:t>
      </w:r>
      <w:r w:rsidRPr="00D85032">
        <w:br/>
        <w:t>б) заговорю с ним.</w:t>
      </w:r>
    </w:p>
    <w:p w:rsidR="00DE3016" w:rsidRPr="00D85032" w:rsidRDefault="00DE3016" w:rsidP="006776C2">
      <w:pPr>
        <w:pStyle w:val="NormalWeb"/>
      </w:pPr>
      <w:r w:rsidRPr="00D85032">
        <w:rPr>
          <w:rStyle w:val="Strong"/>
        </w:rPr>
        <w:t>4. Один товарищ тебя предал…</w:t>
      </w:r>
      <w:r w:rsidRPr="00D85032">
        <w:rPr>
          <w:b/>
          <w:bCs/>
        </w:rPr>
        <w:br/>
      </w:r>
      <w:r w:rsidRPr="00D85032">
        <w:t>а) ты мстишь ему;</w:t>
      </w:r>
      <w:r w:rsidRPr="00D85032">
        <w:br/>
        <w:t>б) ты пытаешься объясниться с ним.</w:t>
      </w:r>
    </w:p>
    <w:p w:rsidR="00DE3016" w:rsidRPr="00D85032" w:rsidRDefault="00DE3016" w:rsidP="006776C2">
      <w:pPr>
        <w:pStyle w:val="NormalWeb"/>
      </w:pPr>
      <w:r w:rsidRPr="00D85032">
        <w:rPr>
          <w:rStyle w:val="Strong"/>
        </w:rPr>
        <w:t>5. Видишь, когда сильный обижает слабого…</w:t>
      </w:r>
      <w:r w:rsidRPr="00D85032">
        <w:rPr>
          <w:b/>
          <w:bCs/>
        </w:rPr>
        <w:br/>
      </w:r>
      <w:r w:rsidRPr="00D85032">
        <w:t>а) равнодушно проходишь мимо;</w:t>
      </w:r>
      <w:r w:rsidRPr="00D85032">
        <w:br/>
        <w:t>б) вмешиваешься.</w:t>
      </w:r>
    </w:p>
    <w:p w:rsidR="00DE3016" w:rsidRPr="00D85032" w:rsidRDefault="00DE3016" w:rsidP="006776C2">
      <w:pPr>
        <w:pStyle w:val="NormalWeb"/>
      </w:pPr>
      <w:r w:rsidRPr="00D85032">
        <w:rPr>
          <w:rStyle w:val="Strong"/>
        </w:rPr>
        <w:t>6. Ты не согласен с кем-то…</w:t>
      </w:r>
      <w:r w:rsidRPr="00D85032">
        <w:rPr>
          <w:b/>
          <w:bCs/>
        </w:rPr>
        <w:br/>
      </w:r>
      <w:r w:rsidRPr="00D85032">
        <w:t>а) ты не даешь ему говорить;</w:t>
      </w:r>
      <w:r w:rsidRPr="00D85032">
        <w:br/>
        <w:t>б) ты все-таки слушаешь его.</w:t>
      </w:r>
    </w:p>
    <w:p w:rsidR="00DE3016" w:rsidRPr="00D85032" w:rsidRDefault="00DE3016" w:rsidP="006776C2">
      <w:pPr>
        <w:pStyle w:val="NormalWeb"/>
        <w:spacing w:before="0" w:beforeAutospacing="0" w:after="0" w:afterAutospacing="0"/>
        <w:rPr>
          <w:rStyle w:val="Strong"/>
        </w:rPr>
      </w:pPr>
      <w:r w:rsidRPr="00D85032">
        <w:rPr>
          <w:rStyle w:val="Strong"/>
        </w:rPr>
        <w:t>7. Ты опаздываешь в школу и видишь человека, которому стало плохо. Как ты поступишь?</w:t>
      </w:r>
    </w:p>
    <w:p w:rsidR="00DE3016" w:rsidRPr="00D85032" w:rsidRDefault="00DE3016" w:rsidP="006776C2">
      <w:pPr>
        <w:pStyle w:val="NormalWeb"/>
        <w:spacing w:before="0" w:beforeAutospacing="0" w:after="0" w:afterAutospacing="0"/>
        <w:rPr>
          <w:b/>
          <w:bCs/>
        </w:rPr>
      </w:pPr>
      <w:r w:rsidRPr="00D85032">
        <w:t>а) продолжу свой путь;</w:t>
      </w:r>
      <w:r w:rsidRPr="00D85032">
        <w:br/>
        <w:t>б) постараюсь помочь.</w:t>
      </w:r>
    </w:p>
    <w:p w:rsidR="00DE3016" w:rsidRDefault="00DE3016" w:rsidP="00ED2239">
      <w:pPr>
        <w:pStyle w:val="NormalWeb"/>
        <w:spacing w:after="0" w:afterAutospacing="0"/>
        <w:rPr>
          <w:color w:val="000080"/>
          <w:sz w:val="27"/>
          <w:szCs w:val="27"/>
        </w:rPr>
      </w:pPr>
      <w:r w:rsidRPr="00D85032">
        <w:rPr>
          <w:rStyle w:val="Strong"/>
        </w:rPr>
        <w:t>8. У тебя в классе беженец или беженцы из других республик…</w:t>
      </w:r>
      <w:r w:rsidRPr="00D85032">
        <w:rPr>
          <w:b/>
          <w:bCs/>
        </w:rPr>
        <w:br/>
      </w:r>
      <w:r w:rsidRPr="00D85032">
        <w:t>а) ты не общаешься с ним;</w:t>
      </w:r>
      <w:r w:rsidRPr="00D85032">
        <w:br/>
        <w:t>б) помогаешь ему влиться в коллектив.</w:t>
      </w:r>
      <w:r w:rsidRPr="00D85032">
        <w:br/>
      </w:r>
    </w:p>
    <w:p w:rsidR="00DE3016" w:rsidRDefault="00DE3016" w:rsidP="00ED2239">
      <w:pPr>
        <w:pStyle w:val="NormalWeb"/>
        <w:spacing w:before="0" w:beforeAutospacing="0" w:after="0" w:afterAutospacing="0"/>
      </w:pPr>
      <w:r w:rsidRPr="00D85032">
        <w:rPr>
          <w:b/>
        </w:rPr>
        <w:t>Ключ к тесту</w:t>
      </w:r>
      <w:r>
        <w:rPr>
          <w:color w:val="000080"/>
          <w:sz w:val="27"/>
          <w:szCs w:val="27"/>
        </w:rPr>
        <w:br/>
      </w:r>
    </w:p>
    <w:p w:rsidR="00DE3016" w:rsidRDefault="00DE3016" w:rsidP="008B404C">
      <w:pPr>
        <w:pStyle w:val="NormalWeb"/>
        <w:spacing w:before="0" w:beforeAutospacing="0" w:after="0" w:afterAutospacing="0"/>
        <w:jc w:val="both"/>
      </w:pPr>
      <w:r w:rsidRPr="00D85032">
        <w:t xml:space="preserve">Если </w:t>
      </w:r>
      <w:r>
        <w:t>ты поднимал одни голубые кружки</w:t>
      </w:r>
      <w:r w:rsidRPr="00D85032">
        <w:t xml:space="preserve">: Прекрасно! Ты проявляешь большую толерантность. Ты являешься будущим гражданином мира. Объясни своим друзьям, как тебе это удается. </w:t>
      </w:r>
      <w:r w:rsidRPr="00D85032">
        <w:br/>
        <w:t xml:space="preserve">Если у тебя от 3 до 5 </w:t>
      </w:r>
      <w:r>
        <w:t>голубых кружков</w:t>
      </w:r>
      <w:r w:rsidRPr="00D85032">
        <w:t xml:space="preserve">: Да! Ты не очень толерантен. Ты слишком стремишься </w:t>
      </w:r>
    </w:p>
    <w:p w:rsidR="00DE3016" w:rsidRDefault="00DE3016" w:rsidP="008B404C">
      <w:pPr>
        <w:pStyle w:val="NormalWeb"/>
        <w:spacing w:before="0" w:beforeAutospacing="0" w:after="0" w:afterAutospacing="0"/>
        <w:jc w:val="both"/>
      </w:pPr>
      <w:r w:rsidRPr="00D85032">
        <w:t xml:space="preserve">навязать свои идеи, но проявляешь любознательность, и у тебя хорошее воображение. Используй эти свои качества для борьбы с не толерантностью! </w:t>
      </w:r>
    </w:p>
    <w:p w:rsidR="00DE3016" w:rsidRPr="00E641D2" w:rsidRDefault="00DE3016" w:rsidP="00E83FA5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E3016" w:rsidRPr="006139DF" w:rsidRDefault="00DE3016" w:rsidP="00E83FA5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139DF">
        <w:rPr>
          <w:rFonts w:ascii="Times New Roman" w:hAnsi="Times New Roman"/>
          <w:b/>
          <w:i/>
          <w:sz w:val="24"/>
          <w:szCs w:val="24"/>
          <w:u w:val="single"/>
        </w:rPr>
        <w:t>Слайд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№18</w:t>
      </w:r>
    </w:p>
    <w:p w:rsidR="00DE3016" w:rsidRDefault="00DE3016" w:rsidP="006D15C0">
      <w:pPr>
        <w:pStyle w:val="NormalWeb"/>
        <w:jc w:val="both"/>
      </w:pPr>
      <w:r>
        <w:rPr>
          <w:b/>
          <w:bCs/>
        </w:rPr>
        <w:t xml:space="preserve">Учитель(1):  </w:t>
      </w:r>
      <w:r>
        <w:t xml:space="preserve">Проявлять толерантность – это значит признавать то, что люди различаются по внешнему виду, положению, интересам, поведению и ценностям и обладают правом жить в мире, сохраняя при этом свою индивидуальность. </w:t>
      </w:r>
      <w:r>
        <w:rPr>
          <w:b/>
          <w:bCs/>
        </w:rPr>
        <w:t xml:space="preserve"> </w:t>
      </w:r>
      <w:r>
        <w:t xml:space="preserve">Нетерпимость, жестокость начинаются с детства, с отношений между одноклассниками в классе, когда человека, чем-то выделяющегося, непохожего на других, готовы заклевать. </w:t>
      </w:r>
    </w:p>
    <w:p w:rsidR="00DE3016" w:rsidRPr="006139DF" w:rsidRDefault="00DE3016" w:rsidP="00D7673F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139DF">
        <w:rPr>
          <w:rFonts w:ascii="Times New Roman" w:hAnsi="Times New Roman"/>
          <w:b/>
          <w:i/>
          <w:sz w:val="24"/>
          <w:szCs w:val="24"/>
          <w:u w:val="single"/>
        </w:rPr>
        <w:t>Слайд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№19</w:t>
      </w:r>
    </w:p>
    <w:p w:rsidR="00DE3016" w:rsidRDefault="00DE3016" w:rsidP="006D15C0">
      <w:pPr>
        <w:pStyle w:val="NormalWeb"/>
        <w:jc w:val="both"/>
      </w:pPr>
      <w:r>
        <w:t>Предметом нетерпимости в школе может выступать как национальная принадлежность ученика, так и особенности его внешнего вида, интересы, увлечения, привычки.</w:t>
      </w:r>
    </w:p>
    <w:p w:rsidR="00DE3016" w:rsidRPr="006139DF" w:rsidRDefault="00DE3016" w:rsidP="00D7673F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139DF">
        <w:rPr>
          <w:rFonts w:ascii="Times New Roman" w:hAnsi="Times New Roman"/>
          <w:b/>
          <w:i/>
          <w:sz w:val="24"/>
          <w:szCs w:val="24"/>
          <w:u w:val="single"/>
        </w:rPr>
        <w:t>Слайд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№20</w:t>
      </w:r>
    </w:p>
    <w:p w:rsidR="00DE3016" w:rsidRDefault="00DE3016" w:rsidP="006D15C0">
      <w:pPr>
        <w:pStyle w:val="NormalWeb"/>
        <w:jc w:val="both"/>
      </w:pPr>
      <w:r>
        <w:t>Проживание в мире и согласии предполагает наличие у каждого из нас таких человеческих качеств, как взаимопонимание, взаимоуважение, ответственность, доброжелательность, сдержанность, уступчивость, терпимость… Терпимость – это такое качество, которое нужно воспитывать с самого детства. Послушайте одну историю.</w:t>
      </w:r>
    </w:p>
    <w:p w:rsidR="00DE3016" w:rsidRPr="008B404C" w:rsidRDefault="00DE3016" w:rsidP="00C2368F">
      <w:pPr>
        <w:rPr>
          <w:rFonts w:ascii="Times New Roman" w:hAnsi="Times New Roman"/>
          <w:i/>
          <w:sz w:val="24"/>
          <w:szCs w:val="24"/>
        </w:rPr>
      </w:pPr>
      <w:r w:rsidRPr="006139DF">
        <w:rPr>
          <w:rFonts w:ascii="Times New Roman" w:hAnsi="Times New Roman"/>
          <w:b/>
          <w:i/>
          <w:sz w:val="24"/>
          <w:szCs w:val="24"/>
          <w:u w:val="single"/>
        </w:rPr>
        <w:t>Слайд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№</w:t>
      </w:r>
      <w:r w:rsidRPr="008B404C">
        <w:rPr>
          <w:rFonts w:ascii="Times New Roman" w:hAnsi="Times New Roman"/>
          <w:b/>
          <w:i/>
          <w:sz w:val="24"/>
          <w:szCs w:val="24"/>
          <w:u w:val="single"/>
        </w:rPr>
        <w:t xml:space="preserve">21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З</w:t>
      </w:r>
      <w:r w:rsidRPr="008B404C">
        <w:rPr>
          <w:rFonts w:ascii="Times New Roman" w:hAnsi="Times New Roman"/>
          <w:i/>
          <w:sz w:val="24"/>
          <w:szCs w:val="24"/>
        </w:rPr>
        <w:t>вучит</w:t>
      </w:r>
      <w:r>
        <w:rPr>
          <w:rFonts w:ascii="Times New Roman" w:hAnsi="Times New Roman"/>
          <w:i/>
          <w:sz w:val="24"/>
          <w:szCs w:val="24"/>
        </w:rPr>
        <w:t xml:space="preserve"> тихая музыка.</w:t>
      </w:r>
    </w:p>
    <w:p w:rsidR="00DE3016" w:rsidRPr="00C2368F" w:rsidRDefault="00DE3016" w:rsidP="00C2368F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Многие годы по морскому побережью, на котором отдыхало множество людей, ходила маленькая старушка. Ее седые волосы развевались на ветру, одежда была грязной и оборванной. Она что-то бормотала про себя, подбирая с песка какие-то предметы и перекладывая их к себе в сумку.                                                                               Детям было любопытно посмотреть, что кладет старушка в сумку, но родители велели держаться от нее подальше. Когда она проходила мимо, то и дело нагибаясь, чтобы что-то поднять, она улыбалась людям, но никто не отвечал на ее приветствие.</w:t>
      </w:r>
    </w:p>
    <w:p w:rsidR="00DE3016" w:rsidRDefault="00DE3016" w:rsidP="00DD13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Только когда   маленькая старушка умерла, люди узнали о том, что она посвятила   свою жизнь тому, чтобы подбирать с пляжа осколки стекла, которыми люди могли порезать ноги …</w:t>
      </w:r>
    </w:p>
    <w:p w:rsidR="00DE3016" w:rsidRPr="005F07CA" w:rsidRDefault="00DE3016" w:rsidP="00C236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DE3016" w:rsidRDefault="00DE3016" w:rsidP="00A511A8">
      <w:pPr>
        <w:pStyle w:val="NormalWeb"/>
        <w:spacing w:before="0" w:beforeAutospacing="0"/>
        <w:jc w:val="both"/>
      </w:pPr>
      <w:r>
        <w:rPr>
          <w:b/>
          <w:bCs/>
        </w:rPr>
        <w:t xml:space="preserve">Учитель(1):  </w:t>
      </w:r>
      <w:r>
        <w:t>В жизни не бывает идеальных людей. В каждом из нас есть светлая сторона - добро и темная сторона - зло. «Чтобы поверить в добро, надо начать его делать» - это слова Льва Николаевича Толстого.</w:t>
      </w:r>
    </w:p>
    <w:p w:rsidR="00DE3016" w:rsidRPr="006139DF" w:rsidRDefault="00DE3016" w:rsidP="00E83FA5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139DF">
        <w:rPr>
          <w:rFonts w:ascii="Times New Roman" w:hAnsi="Times New Roman"/>
          <w:b/>
          <w:i/>
          <w:sz w:val="24"/>
          <w:szCs w:val="24"/>
          <w:u w:val="single"/>
        </w:rPr>
        <w:t>Слайд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№22</w:t>
      </w:r>
    </w:p>
    <w:p w:rsidR="00DE3016" w:rsidRPr="000013A8" w:rsidRDefault="00DE3016" w:rsidP="00010ED3">
      <w:pPr>
        <w:tabs>
          <w:tab w:val="left" w:pos="2565"/>
          <w:tab w:val="left" w:pos="55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0E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Ученица:  </w:t>
      </w:r>
      <w:r w:rsidRPr="000013A8">
        <w:rPr>
          <w:rFonts w:ascii="Times New Roman" w:hAnsi="Times New Roman"/>
          <w:bCs/>
          <w:sz w:val="24"/>
          <w:szCs w:val="24"/>
          <w:lang w:eastAsia="ru-RU"/>
        </w:rPr>
        <w:t>Быть легче добрым или злым?</w:t>
      </w:r>
    </w:p>
    <w:p w:rsidR="00DE3016" w:rsidRPr="000013A8" w:rsidRDefault="00DE3016" w:rsidP="00010ED3">
      <w:pPr>
        <w:tabs>
          <w:tab w:val="left" w:pos="2565"/>
          <w:tab w:val="left" w:pos="5580"/>
        </w:tabs>
        <w:spacing w:after="0" w:line="240" w:lineRule="auto"/>
        <w:ind w:left="1134"/>
        <w:rPr>
          <w:rFonts w:ascii="Times New Roman" w:hAnsi="Times New Roman"/>
          <w:sz w:val="24"/>
          <w:szCs w:val="24"/>
          <w:lang w:eastAsia="ru-RU"/>
        </w:rPr>
      </w:pPr>
      <w:r w:rsidRPr="000013A8">
        <w:rPr>
          <w:rFonts w:ascii="Times New Roman" w:hAnsi="Times New Roman"/>
          <w:bCs/>
          <w:sz w:val="24"/>
          <w:szCs w:val="24"/>
          <w:lang w:eastAsia="ru-RU"/>
        </w:rPr>
        <w:t>Наверно легче злым.</w:t>
      </w:r>
    </w:p>
    <w:p w:rsidR="00DE3016" w:rsidRPr="000013A8" w:rsidRDefault="00DE3016" w:rsidP="00010ED3">
      <w:pPr>
        <w:tabs>
          <w:tab w:val="left" w:pos="2565"/>
          <w:tab w:val="left" w:pos="5580"/>
        </w:tabs>
        <w:spacing w:after="0" w:line="240" w:lineRule="auto"/>
        <w:ind w:left="1134"/>
        <w:rPr>
          <w:rFonts w:ascii="Times New Roman" w:hAnsi="Times New Roman"/>
          <w:sz w:val="24"/>
          <w:szCs w:val="24"/>
          <w:lang w:eastAsia="ru-RU"/>
        </w:rPr>
      </w:pPr>
      <w:r w:rsidRPr="000013A8">
        <w:rPr>
          <w:rFonts w:ascii="Times New Roman" w:hAnsi="Times New Roman"/>
          <w:bCs/>
          <w:sz w:val="24"/>
          <w:szCs w:val="24"/>
          <w:lang w:eastAsia="ru-RU"/>
        </w:rPr>
        <w:t>Быть добрым – значит отдавать</w:t>
      </w:r>
      <w:r w:rsidRPr="000013A8"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DE3016" w:rsidRPr="000013A8" w:rsidRDefault="00DE3016" w:rsidP="00010ED3">
      <w:pPr>
        <w:tabs>
          <w:tab w:val="left" w:pos="2565"/>
          <w:tab w:val="left" w:pos="5580"/>
        </w:tabs>
        <w:spacing w:after="0" w:line="240" w:lineRule="auto"/>
        <w:ind w:left="1134"/>
        <w:rPr>
          <w:rFonts w:ascii="Times New Roman" w:hAnsi="Times New Roman"/>
          <w:sz w:val="24"/>
          <w:szCs w:val="24"/>
          <w:lang w:eastAsia="ru-RU"/>
        </w:rPr>
      </w:pPr>
      <w:r w:rsidRPr="000013A8">
        <w:rPr>
          <w:rFonts w:ascii="Times New Roman" w:hAnsi="Times New Roman"/>
          <w:bCs/>
          <w:sz w:val="24"/>
          <w:szCs w:val="24"/>
          <w:lang w:eastAsia="ru-RU"/>
        </w:rPr>
        <w:t>Свое тепло другим.</w:t>
      </w:r>
    </w:p>
    <w:p w:rsidR="00DE3016" w:rsidRPr="000013A8" w:rsidRDefault="00DE3016" w:rsidP="00010ED3">
      <w:pPr>
        <w:tabs>
          <w:tab w:val="left" w:pos="2565"/>
          <w:tab w:val="left" w:pos="5580"/>
        </w:tabs>
        <w:spacing w:after="0" w:line="240" w:lineRule="auto"/>
        <w:ind w:left="1134"/>
        <w:rPr>
          <w:rFonts w:ascii="Times New Roman" w:hAnsi="Times New Roman"/>
          <w:sz w:val="24"/>
          <w:szCs w:val="24"/>
          <w:lang w:eastAsia="ru-RU"/>
        </w:rPr>
      </w:pPr>
      <w:r w:rsidRPr="000013A8">
        <w:rPr>
          <w:rFonts w:ascii="Times New Roman" w:hAnsi="Times New Roman"/>
          <w:bCs/>
          <w:sz w:val="24"/>
          <w:szCs w:val="24"/>
          <w:lang w:eastAsia="ru-RU"/>
        </w:rPr>
        <w:t>Быть добрым – значит понимать</w:t>
      </w:r>
    </w:p>
    <w:p w:rsidR="00DE3016" w:rsidRPr="000013A8" w:rsidRDefault="00DE3016" w:rsidP="00010ED3">
      <w:pPr>
        <w:tabs>
          <w:tab w:val="left" w:pos="2565"/>
          <w:tab w:val="left" w:pos="5580"/>
        </w:tabs>
        <w:spacing w:after="0" w:line="240" w:lineRule="auto"/>
        <w:ind w:left="1134"/>
        <w:rPr>
          <w:rFonts w:ascii="Times New Roman" w:hAnsi="Times New Roman"/>
          <w:sz w:val="24"/>
          <w:szCs w:val="24"/>
          <w:lang w:eastAsia="ru-RU"/>
        </w:rPr>
      </w:pPr>
      <w:r w:rsidRPr="000013A8">
        <w:rPr>
          <w:rFonts w:ascii="Times New Roman" w:hAnsi="Times New Roman"/>
          <w:bCs/>
          <w:sz w:val="24"/>
          <w:szCs w:val="24"/>
          <w:lang w:eastAsia="ru-RU"/>
        </w:rPr>
        <w:t>И близких, и чужих,</w:t>
      </w:r>
    </w:p>
    <w:p w:rsidR="00DE3016" w:rsidRPr="000013A8" w:rsidRDefault="00DE3016" w:rsidP="00010ED3">
      <w:pPr>
        <w:tabs>
          <w:tab w:val="left" w:pos="2565"/>
          <w:tab w:val="left" w:pos="5580"/>
        </w:tabs>
        <w:spacing w:after="0" w:line="240" w:lineRule="auto"/>
        <w:ind w:left="1134"/>
        <w:rPr>
          <w:rFonts w:ascii="Times New Roman" w:hAnsi="Times New Roman"/>
          <w:sz w:val="24"/>
          <w:szCs w:val="24"/>
          <w:lang w:eastAsia="ru-RU"/>
        </w:rPr>
      </w:pPr>
      <w:r w:rsidRPr="000013A8">
        <w:rPr>
          <w:rFonts w:ascii="Times New Roman" w:hAnsi="Times New Roman"/>
          <w:bCs/>
          <w:sz w:val="24"/>
          <w:szCs w:val="24"/>
          <w:lang w:eastAsia="ru-RU"/>
        </w:rPr>
        <w:t>И радости порой не знать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</w:p>
    <w:p w:rsidR="00DE3016" w:rsidRPr="000013A8" w:rsidRDefault="00DE3016" w:rsidP="00010ED3">
      <w:pPr>
        <w:tabs>
          <w:tab w:val="left" w:pos="2565"/>
          <w:tab w:val="left" w:pos="5580"/>
        </w:tabs>
        <w:spacing w:after="0" w:line="240" w:lineRule="auto"/>
        <w:ind w:left="1134"/>
        <w:rPr>
          <w:rFonts w:ascii="Times New Roman" w:hAnsi="Times New Roman"/>
          <w:sz w:val="24"/>
          <w:szCs w:val="24"/>
          <w:lang w:eastAsia="ru-RU"/>
        </w:rPr>
      </w:pPr>
      <w:r w:rsidRPr="000013A8">
        <w:rPr>
          <w:rFonts w:ascii="Times New Roman" w:hAnsi="Times New Roman"/>
          <w:bCs/>
          <w:sz w:val="24"/>
          <w:szCs w:val="24"/>
          <w:lang w:eastAsia="ru-RU"/>
        </w:rPr>
        <w:t>Заботясь о других.</w:t>
      </w:r>
    </w:p>
    <w:p w:rsidR="00DE3016" w:rsidRPr="000013A8" w:rsidRDefault="00DE3016" w:rsidP="00010ED3">
      <w:pPr>
        <w:tabs>
          <w:tab w:val="left" w:pos="2565"/>
          <w:tab w:val="left" w:pos="5580"/>
        </w:tabs>
        <w:spacing w:after="0" w:line="240" w:lineRule="auto"/>
        <w:ind w:left="1134"/>
        <w:rPr>
          <w:rFonts w:ascii="Times New Roman" w:hAnsi="Times New Roman"/>
          <w:sz w:val="24"/>
          <w:szCs w:val="24"/>
          <w:lang w:eastAsia="ru-RU"/>
        </w:rPr>
      </w:pPr>
      <w:r w:rsidRPr="000013A8">
        <w:rPr>
          <w:rFonts w:ascii="Times New Roman" w:hAnsi="Times New Roman"/>
          <w:bCs/>
          <w:sz w:val="24"/>
          <w:szCs w:val="24"/>
          <w:lang w:eastAsia="ru-RU"/>
        </w:rPr>
        <w:t>Конечно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0013A8">
        <w:rPr>
          <w:rFonts w:ascii="Times New Roman" w:hAnsi="Times New Roman"/>
          <w:bCs/>
          <w:sz w:val="24"/>
          <w:szCs w:val="24"/>
          <w:lang w:eastAsia="ru-RU"/>
        </w:rPr>
        <w:t xml:space="preserve"> доброму трудней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</w:p>
    <w:p w:rsidR="00DE3016" w:rsidRDefault="00DE3016" w:rsidP="00010ED3">
      <w:pPr>
        <w:tabs>
          <w:tab w:val="left" w:pos="2565"/>
          <w:tab w:val="left" w:pos="5580"/>
        </w:tabs>
        <w:spacing w:after="0" w:line="240" w:lineRule="auto"/>
        <w:ind w:left="1134"/>
        <w:rPr>
          <w:rFonts w:ascii="Times New Roman" w:hAnsi="Times New Roman"/>
          <w:bCs/>
          <w:sz w:val="24"/>
          <w:szCs w:val="24"/>
          <w:lang w:eastAsia="ru-RU"/>
        </w:rPr>
      </w:pPr>
      <w:r w:rsidRPr="000013A8">
        <w:rPr>
          <w:rFonts w:ascii="Times New Roman" w:hAnsi="Times New Roman"/>
          <w:bCs/>
          <w:sz w:val="24"/>
          <w:szCs w:val="24"/>
          <w:lang w:eastAsia="ru-RU"/>
        </w:rPr>
        <w:t>Но все же посмотри:</w:t>
      </w:r>
    </w:p>
    <w:p w:rsidR="00DE3016" w:rsidRPr="000013A8" w:rsidRDefault="00DE3016" w:rsidP="008B404C">
      <w:pPr>
        <w:tabs>
          <w:tab w:val="left" w:pos="2565"/>
          <w:tab w:val="left" w:pos="55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</w:t>
      </w:r>
      <w:r w:rsidRPr="000013A8">
        <w:rPr>
          <w:rFonts w:ascii="Times New Roman" w:hAnsi="Times New Roman"/>
          <w:bCs/>
          <w:sz w:val="24"/>
          <w:szCs w:val="24"/>
          <w:lang w:eastAsia="ru-RU"/>
        </w:rPr>
        <w:t>Как много у него друзей,</w:t>
      </w:r>
    </w:p>
    <w:p w:rsidR="00DE3016" w:rsidRPr="000013A8" w:rsidRDefault="00DE3016" w:rsidP="00010ED3">
      <w:pPr>
        <w:tabs>
          <w:tab w:val="left" w:pos="2565"/>
          <w:tab w:val="left" w:pos="5580"/>
        </w:tabs>
        <w:spacing w:after="0" w:line="240" w:lineRule="auto"/>
        <w:ind w:left="1134"/>
        <w:rPr>
          <w:rFonts w:ascii="Times New Roman" w:hAnsi="Times New Roman"/>
          <w:sz w:val="24"/>
          <w:szCs w:val="24"/>
          <w:lang w:eastAsia="ru-RU"/>
        </w:rPr>
      </w:pPr>
      <w:r w:rsidRPr="000013A8">
        <w:rPr>
          <w:rFonts w:ascii="Times New Roman" w:hAnsi="Times New Roman"/>
          <w:bCs/>
          <w:sz w:val="24"/>
          <w:szCs w:val="24"/>
          <w:lang w:eastAsia="ru-RU"/>
        </w:rPr>
        <w:t>А злой всегда один.</w:t>
      </w:r>
    </w:p>
    <w:p w:rsidR="00DE3016" w:rsidRDefault="00DE3016" w:rsidP="00E83FA5">
      <w:pPr>
        <w:pStyle w:val="NormalWeb"/>
        <w:jc w:val="both"/>
      </w:pPr>
      <w:r>
        <w:rPr>
          <w:b/>
          <w:bCs/>
        </w:rPr>
        <w:t xml:space="preserve">Учитель(1): </w:t>
      </w:r>
      <w:r>
        <w:t>Сделав добро, человек сам становится лучше, чище, светлее. Если мы будем внимательны к любому человеку, с кем мы общаемся, это и будет проявление доброты.</w:t>
      </w:r>
    </w:p>
    <w:p w:rsidR="00DE3016" w:rsidRDefault="00DE3016" w:rsidP="00A511A8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139DF">
        <w:rPr>
          <w:rFonts w:ascii="Times New Roman" w:hAnsi="Times New Roman"/>
          <w:b/>
          <w:i/>
          <w:sz w:val="24"/>
          <w:szCs w:val="24"/>
          <w:u w:val="single"/>
        </w:rPr>
        <w:t>Слайд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№23</w:t>
      </w:r>
    </w:p>
    <w:p w:rsidR="00DE3016" w:rsidRPr="006139DF" w:rsidRDefault="00DE3016" w:rsidP="00A511A8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139DF">
        <w:rPr>
          <w:rFonts w:ascii="Times New Roman" w:hAnsi="Times New Roman"/>
          <w:b/>
          <w:i/>
          <w:sz w:val="24"/>
          <w:szCs w:val="24"/>
          <w:u w:val="single"/>
        </w:rPr>
        <w:t>Слайд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№24</w:t>
      </w:r>
    </w:p>
    <w:p w:rsidR="00DE3016" w:rsidRDefault="00DE3016" w:rsidP="00E83FA5">
      <w:pPr>
        <w:pStyle w:val="NormalWeb"/>
        <w:jc w:val="both"/>
      </w:pPr>
      <w:r>
        <w:t xml:space="preserve">Человек должен стремиться к тому, чтобы изменить себя в лучшую сторону, жить в мире с собой и другими. </w:t>
      </w:r>
    </w:p>
    <w:p w:rsidR="00DE3016" w:rsidRDefault="00DE3016" w:rsidP="00087E35">
      <w:pPr>
        <w:pStyle w:val="NormalWeb"/>
      </w:pPr>
      <w:r>
        <w:rPr>
          <w:b/>
          <w:bCs/>
        </w:rPr>
        <w:t xml:space="preserve">Учитель(1):   </w:t>
      </w:r>
      <w:r>
        <w:t>Ребята, кто скажет, что обозначает слово «сострадание».</w:t>
      </w:r>
    </w:p>
    <w:p w:rsidR="00DE3016" w:rsidRDefault="00DE3016" w:rsidP="00E83FA5">
      <w:pPr>
        <w:pStyle w:val="NormalWeb"/>
        <w:jc w:val="both"/>
      </w:pPr>
      <w:r>
        <w:rPr>
          <w:b/>
          <w:bCs/>
        </w:rPr>
        <w:t xml:space="preserve">Ученики: </w:t>
      </w:r>
      <w:r>
        <w:t>Жалость, сочувствие к кому-нибудь, когда у него горе или несчастье, особенно к инвалидам.</w:t>
      </w:r>
    </w:p>
    <w:p w:rsidR="00DE3016" w:rsidRDefault="00DE3016" w:rsidP="00087E35">
      <w:pPr>
        <w:pStyle w:val="NormalWeb"/>
      </w:pPr>
      <w:r>
        <w:rPr>
          <w:b/>
          <w:bCs/>
        </w:rPr>
        <w:t xml:space="preserve">Учитель(1):  </w:t>
      </w:r>
      <w:r>
        <w:t>Правильно. А как вы понимаете слово «сочувствие».</w:t>
      </w:r>
    </w:p>
    <w:p w:rsidR="00DE3016" w:rsidRDefault="00DE3016" w:rsidP="00087E35">
      <w:pPr>
        <w:pStyle w:val="NormalWeb"/>
      </w:pPr>
      <w:r>
        <w:rPr>
          <w:b/>
          <w:bCs/>
        </w:rPr>
        <w:t xml:space="preserve">Ученики: </w:t>
      </w:r>
      <w:r>
        <w:t>Отзывчивое отношение к тому, у кого несчастье.</w:t>
      </w:r>
    </w:p>
    <w:p w:rsidR="00DE3016" w:rsidRDefault="00DE3016" w:rsidP="00087E35">
      <w:pPr>
        <w:pStyle w:val="NormalWeb"/>
      </w:pPr>
      <w:r>
        <w:rPr>
          <w:b/>
          <w:bCs/>
        </w:rPr>
        <w:t xml:space="preserve">Учитель(1): </w:t>
      </w:r>
      <w:r>
        <w:t>Ответ правильный.</w:t>
      </w:r>
    </w:p>
    <w:p w:rsidR="00DE3016" w:rsidRPr="006139DF" w:rsidRDefault="00DE3016" w:rsidP="00E83FA5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139DF">
        <w:rPr>
          <w:rFonts w:ascii="Times New Roman" w:hAnsi="Times New Roman"/>
          <w:b/>
          <w:i/>
          <w:sz w:val="24"/>
          <w:szCs w:val="24"/>
          <w:u w:val="single"/>
        </w:rPr>
        <w:t>Слайд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№25</w:t>
      </w:r>
    </w:p>
    <w:p w:rsidR="00DE3016" w:rsidRDefault="00DE3016" w:rsidP="00087E35">
      <w:pPr>
        <w:pStyle w:val="NormalWeb"/>
      </w:pPr>
      <w:r>
        <w:t>Пусть тебе всегда сопутствуют:</w:t>
      </w:r>
    </w:p>
    <w:p w:rsidR="00DE3016" w:rsidRPr="0071723A" w:rsidRDefault="00DE3016" w:rsidP="00087E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723A">
        <w:rPr>
          <w:rFonts w:ascii="Times New Roman" w:hAnsi="Times New Roman"/>
          <w:sz w:val="24"/>
          <w:szCs w:val="24"/>
        </w:rPr>
        <w:t>со – страдание;</w:t>
      </w:r>
    </w:p>
    <w:p w:rsidR="00DE3016" w:rsidRPr="0071723A" w:rsidRDefault="00DE3016" w:rsidP="00087E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723A">
        <w:rPr>
          <w:rFonts w:ascii="Times New Roman" w:hAnsi="Times New Roman"/>
          <w:sz w:val="24"/>
          <w:szCs w:val="24"/>
        </w:rPr>
        <w:t>со – чувствие;</w:t>
      </w:r>
    </w:p>
    <w:p w:rsidR="00DE3016" w:rsidRPr="0071723A" w:rsidRDefault="00DE3016" w:rsidP="00087E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723A">
        <w:rPr>
          <w:rFonts w:ascii="Times New Roman" w:hAnsi="Times New Roman"/>
          <w:sz w:val="24"/>
          <w:szCs w:val="24"/>
        </w:rPr>
        <w:t>со – действие (участие в чьих-то делах, чтобы помочь, поддержать его);</w:t>
      </w:r>
    </w:p>
    <w:p w:rsidR="00DE3016" w:rsidRPr="0071723A" w:rsidRDefault="00DE3016" w:rsidP="00087E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723A">
        <w:rPr>
          <w:rFonts w:ascii="Times New Roman" w:hAnsi="Times New Roman"/>
          <w:sz w:val="24"/>
          <w:szCs w:val="24"/>
        </w:rPr>
        <w:t>со – знание (способность отдавать себе отчет в своих поступках, чувствах);</w:t>
      </w:r>
    </w:p>
    <w:p w:rsidR="00DE3016" w:rsidRPr="0071723A" w:rsidRDefault="00DE3016" w:rsidP="00087E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1723A">
        <w:rPr>
          <w:rFonts w:ascii="Times New Roman" w:hAnsi="Times New Roman"/>
          <w:sz w:val="24"/>
          <w:szCs w:val="24"/>
        </w:rPr>
        <w:t>со – единение (</w:t>
      </w:r>
      <w:r>
        <w:rPr>
          <w:rFonts w:ascii="Times New Roman" w:hAnsi="Times New Roman"/>
          <w:sz w:val="24"/>
          <w:szCs w:val="24"/>
        </w:rPr>
        <w:t xml:space="preserve">умение </w:t>
      </w:r>
      <w:r w:rsidRPr="0071723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бъ</w:t>
      </w:r>
      <w:r w:rsidRPr="0071723A">
        <w:rPr>
          <w:rFonts w:ascii="Times New Roman" w:hAnsi="Times New Roman"/>
          <w:sz w:val="24"/>
          <w:szCs w:val="24"/>
        </w:rPr>
        <w:t>единиться).</w:t>
      </w:r>
    </w:p>
    <w:p w:rsidR="00DE3016" w:rsidRPr="00E83FA5" w:rsidRDefault="00DE3016" w:rsidP="00E83FA5">
      <w:pPr>
        <w:pStyle w:val="ListParagraph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r w:rsidRPr="00E83FA5">
        <w:rPr>
          <w:rFonts w:ascii="Times New Roman" w:hAnsi="Times New Roman"/>
          <w:b/>
          <w:i/>
          <w:sz w:val="24"/>
          <w:szCs w:val="24"/>
          <w:u w:val="single"/>
        </w:rPr>
        <w:t>Слайд №</w:t>
      </w:r>
      <w:r>
        <w:rPr>
          <w:rFonts w:ascii="Times New Roman" w:hAnsi="Times New Roman"/>
          <w:b/>
          <w:i/>
          <w:sz w:val="24"/>
          <w:szCs w:val="24"/>
          <w:u w:val="single"/>
        </w:rPr>
        <w:t>26</w:t>
      </w:r>
    </w:p>
    <w:p w:rsidR="00DE3016" w:rsidRDefault="00DE3016" w:rsidP="00087E35">
      <w:pPr>
        <w:pStyle w:val="NormalWeb"/>
      </w:pPr>
      <w:r w:rsidRPr="0071723A">
        <w:rPr>
          <w:b/>
        </w:rPr>
        <w:t>Учитель</w:t>
      </w:r>
      <w:r>
        <w:rPr>
          <w:b/>
        </w:rPr>
        <w:t>(1)</w:t>
      </w:r>
      <w:r w:rsidRPr="0071723A">
        <w:rPr>
          <w:b/>
        </w:rPr>
        <w:t>:</w:t>
      </w:r>
      <w:r>
        <w:t xml:space="preserve"> Ребята, посмотрите на следующий слайд. Что здесь изображено? </w:t>
      </w:r>
    </w:p>
    <w:p w:rsidR="00DE3016" w:rsidRDefault="00DE3016" w:rsidP="00087E35">
      <w:pPr>
        <w:pStyle w:val="NormalWeb"/>
      </w:pPr>
      <w:r>
        <w:rPr>
          <w:b/>
          <w:bCs/>
        </w:rPr>
        <w:t>Ученики:</w:t>
      </w:r>
      <w:r>
        <w:t xml:space="preserve"> Мозаика. </w:t>
      </w:r>
    </w:p>
    <w:p w:rsidR="00DE3016" w:rsidRDefault="00DE3016" w:rsidP="00087E35">
      <w:pPr>
        <w:pStyle w:val="NormalWeb"/>
      </w:pPr>
      <w:r>
        <w:rPr>
          <w:b/>
          <w:bCs/>
        </w:rPr>
        <w:t xml:space="preserve">Учитель(1): </w:t>
      </w:r>
      <w:r>
        <w:t xml:space="preserve"> Да, это мозаика. Что мы здесь видим?</w:t>
      </w:r>
    </w:p>
    <w:p w:rsidR="00DE3016" w:rsidRDefault="00DE3016" w:rsidP="00087E35">
      <w:pPr>
        <w:pStyle w:val="NormalWeb"/>
      </w:pPr>
      <w:r>
        <w:rPr>
          <w:b/>
          <w:bCs/>
        </w:rPr>
        <w:t>Ученики:</w:t>
      </w:r>
      <w:r>
        <w:t xml:space="preserve"> Рисунок, на котором мы видим группу ребят …</w:t>
      </w:r>
    </w:p>
    <w:p w:rsidR="00DE3016" w:rsidRDefault="00DE3016" w:rsidP="00E83FA5">
      <w:pPr>
        <w:pStyle w:val="NormalWeb"/>
        <w:jc w:val="both"/>
      </w:pPr>
      <w:r>
        <w:rPr>
          <w:b/>
          <w:bCs/>
        </w:rPr>
        <w:t xml:space="preserve">Учитель(1):  </w:t>
      </w:r>
      <w:r>
        <w:t>Вы знаете, ребята, что в мозаике из разных звеньев можно составить картинку. Так из вас, таких разных, можно сплотить коллектив, который будут объединять общие интересы и цели.</w:t>
      </w:r>
    </w:p>
    <w:p w:rsidR="00DE3016" w:rsidRDefault="00DE3016" w:rsidP="00087E35">
      <w:pPr>
        <w:pStyle w:val="NormalWeb"/>
      </w:pPr>
      <w:r>
        <w:t xml:space="preserve">А какие у вас общие интересы? </w:t>
      </w:r>
    </w:p>
    <w:p w:rsidR="00DE3016" w:rsidRDefault="00DE3016" w:rsidP="00087E35">
      <w:pPr>
        <w:pStyle w:val="NormalWeb"/>
      </w:pPr>
      <w:r>
        <w:rPr>
          <w:b/>
          <w:bCs/>
        </w:rPr>
        <w:t>Ученики:</w:t>
      </w:r>
      <w:r>
        <w:t xml:space="preserve"> Учёба, дружный и сплоченный класс.</w:t>
      </w:r>
    </w:p>
    <w:p w:rsidR="00DE3016" w:rsidRPr="006139DF" w:rsidRDefault="00DE3016" w:rsidP="00A511A8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139DF">
        <w:rPr>
          <w:rFonts w:ascii="Times New Roman" w:hAnsi="Times New Roman"/>
          <w:b/>
          <w:i/>
          <w:sz w:val="24"/>
          <w:szCs w:val="24"/>
          <w:u w:val="single"/>
        </w:rPr>
        <w:t>Слайд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№27, №28</w:t>
      </w:r>
    </w:p>
    <w:p w:rsidR="00DE3016" w:rsidRDefault="00DE3016" w:rsidP="0071723A">
      <w:pPr>
        <w:pStyle w:val="NormalWeb"/>
        <w:jc w:val="both"/>
      </w:pPr>
      <w:r>
        <w:rPr>
          <w:b/>
          <w:bCs/>
        </w:rPr>
        <w:t xml:space="preserve">Учитель(1):  </w:t>
      </w:r>
      <w:r>
        <w:t xml:space="preserve">А, что нужно сделать, чтобы класс стал дружным и сплоченным коллективом? Все очень просто. Нужно, чтобы в классе, между учениками, были уважение, взаимопонимание, терпимое отношение друг к другу. Все мы разные. У нас разный характер, интеллект, культура и воспитание, потребности. Но можно жить в согласии, если ценить друг друга, принимать людей такими, какие они есть… быть толерантными. </w:t>
      </w:r>
    </w:p>
    <w:p w:rsidR="00DE3016" w:rsidRPr="006139DF" w:rsidRDefault="00DE3016" w:rsidP="00A511A8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139DF">
        <w:rPr>
          <w:rFonts w:ascii="Times New Roman" w:hAnsi="Times New Roman"/>
          <w:b/>
          <w:i/>
          <w:sz w:val="24"/>
          <w:szCs w:val="24"/>
          <w:u w:val="single"/>
        </w:rPr>
        <w:t>Слайд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№29</w:t>
      </w:r>
    </w:p>
    <w:p w:rsidR="00DE3016" w:rsidRDefault="00DE3016" w:rsidP="00087E35">
      <w:pPr>
        <w:pStyle w:val="NormalWeb"/>
      </w:pPr>
      <w:r>
        <w:rPr>
          <w:b/>
          <w:bCs/>
        </w:rPr>
        <w:t xml:space="preserve">Учитель(1):   </w:t>
      </w:r>
      <w:r>
        <w:t>Ребята, посмотрите снова на мозаику. Не хватает одного звена в мозаике, почему?</w:t>
      </w:r>
    </w:p>
    <w:p w:rsidR="00DE3016" w:rsidRDefault="00DE3016" w:rsidP="00087E35">
      <w:pPr>
        <w:pStyle w:val="NormalWeb"/>
      </w:pPr>
      <w:r>
        <w:rPr>
          <w:b/>
          <w:bCs/>
        </w:rPr>
        <w:t xml:space="preserve">Ученики: </w:t>
      </w:r>
      <w:r>
        <w:t>(Высказывают свое мнение).</w:t>
      </w:r>
    </w:p>
    <w:p w:rsidR="00DE3016" w:rsidRDefault="00DE3016" w:rsidP="00087E35">
      <w:pPr>
        <w:pStyle w:val="NormalWeb"/>
      </w:pPr>
      <w:r>
        <w:rPr>
          <w:b/>
          <w:bCs/>
        </w:rPr>
        <w:t xml:space="preserve">Учитель(1):  </w:t>
      </w:r>
      <w:r>
        <w:t>Как собрать мозаику (или класс, коллектив) полностью, всю до единого звена?</w:t>
      </w:r>
    </w:p>
    <w:p w:rsidR="00DE3016" w:rsidRDefault="00DE3016" w:rsidP="00087E35">
      <w:pPr>
        <w:pStyle w:val="NormalWeb"/>
      </w:pPr>
      <w:r>
        <w:rPr>
          <w:b/>
          <w:bCs/>
        </w:rPr>
        <w:t>Ученики:</w:t>
      </w:r>
      <w:r>
        <w:t xml:space="preserve"> Создать такую обстановку, чтобы этому человеку было здесь комфортно.</w:t>
      </w:r>
    </w:p>
    <w:p w:rsidR="00DE3016" w:rsidRDefault="00DE3016" w:rsidP="00E83FA5">
      <w:pPr>
        <w:pStyle w:val="NormalWeb"/>
        <w:jc w:val="both"/>
      </w:pPr>
      <w:r>
        <w:rPr>
          <w:b/>
          <w:bCs/>
        </w:rPr>
        <w:t xml:space="preserve">Учитель(1):   </w:t>
      </w:r>
      <w:r>
        <w:t>С каким призывом вы могли бы обратиться к тому из вас, кого до сих пор вы не принимали в свою компанию?</w:t>
      </w:r>
    </w:p>
    <w:p w:rsidR="00DE3016" w:rsidRDefault="00DE3016" w:rsidP="00087E35">
      <w:pPr>
        <w:pStyle w:val="NormalWeb"/>
      </w:pPr>
      <w:r>
        <w:rPr>
          <w:b/>
          <w:bCs/>
        </w:rPr>
        <w:t xml:space="preserve">Ученики: </w:t>
      </w:r>
      <w:r>
        <w:t>Присоединяйся! Ты нам нужен.</w:t>
      </w:r>
    </w:p>
    <w:p w:rsidR="00DE3016" w:rsidRPr="006139DF" w:rsidRDefault="00DE3016" w:rsidP="0094482F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139DF">
        <w:rPr>
          <w:rFonts w:ascii="Times New Roman" w:hAnsi="Times New Roman"/>
          <w:b/>
          <w:i/>
          <w:sz w:val="24"/>
          <w:szCs w:val="24"/>
          <w:u w:val="single"/>
        </w:rPr>
        <w:t>Слайд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№30</w:t>
      </w:r>
    </w:p>
    <w:p w:rsidR="00DE3016" w:rsidRDefault="00DE3016" w:rsidP="0008626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441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Учитель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(1)</w:t>
      </w:r>
      <w:r w:rsidRPr="001441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Pr="001441B5">
        <w:rPr>
          <w:rFonts w:ascii="Times New Roman" w:hAnsi="Times New Roman"/>
          <w:bCs/>
          <w:color w:val="000000"/>
          <w:sz w:val="24"/>
          <w:szCs w:val="24"/>
          <w:lang w:eastAsia="ru-RU"/>
        </w:rPr>
        <w:t>Дружба никогда границ не знает,</w:t>
      </w:r>
    </w:p>
    <w:p w:rsidR="00DE3016" w:rsidRDefault="00DE3016" w:rsidP="0094482F">
      <w:pPr>
        <w:spacing w:after="0" w:line="240" w:lineRule="auto"/>
        <w:ind w:left="1418" w:hanging="1276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</w:t>
      </w:r>
      <w:r w:rsidRPr="001441B5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Нет преград для дружбы никаких.</w:t>
      </w:r>
      <w:r w:rsidRPr="001441B5">
        <w:rPr>
          <w:rFonts w:ascii="Times New Roman" w:hAnsi="Times New Roman"/>
          <w:sz w:val="24"/>
          <w:szCs w:val="24"/>
          <w:lang w:eastAsia="ru-RU"/>
        </w:rPr>
        <w:br/>
      </w:r>
    </w:p>
    <w:p w:rsidR="00DE3016" w:rsidRPr="001441B5" w:rsidRDefault="00DE3016" w:rsidP="00A1728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139DF">
        <w:rPr>
          <w:rFonts w:ascii="Times New Roman" w:hAnsi="Times New Roman"/>
          <w:b/>
          <w:i/>
          <w:sz w:val="24"/>
          <w:szCs w:val="24"/>
          <w:u w:val="single"/>
        </w:rPr>
        <w:t>Слайд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№</w:t>
      </w:r>
      <w:r w:rsidRPr="00A17289">
        <w:rPr>
          <w:rFonts w:ascii="Times New Roman" w:hAnsi="Times New Roman"/>
          <w:b/>
          <w:i/>
          <w:sz w:val="24"/>
          <w:szCs w:val="24"/>
          <w:u w:val="single"/>
        </w:rPr>
        <w:t>31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A17289">
        <w:rPr>
          <w:rFonts w:ascii="Times New Roman" w:hAnsi="Times New Roman"/>
          <w:bCs/>
          <w:color w:val="000000"/>
          <w:sz w:val="24"/>
          <w:szCs w:val="24"/>
          <w:lang w:eastAsia="ru-RU"/>
        </w:rPr>
        <w:t>Дружба</w:t>
      </w:r>
      <w:r w:rsidRPr="001441B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 земле объединяет </w:t>
      </w:r>
      <w:r w:rsidRPr="001441B5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</w:t>
      </w:r>
      <w:r w:rsidRPr="001441B5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Всех детей – и черных, и цветных</w:t>
      </w:r>
      <w:r w:rsidRPr="001441B5">
        <w:rPr>
          <w:rFonts w:ascii="Times New Roman" w:hAnsi="Times New Roman"/>
          <w:sz w:val="24"/>
          <w:szCs w:val="24"/>
          <w:lang w:eastAsia="ru-RU"/>
        </w:rPr>
        <w:t>.</w:t>
      </w:r>
    </w:p>
    <w:p w:rsidR="00DE3016" w:rsidRDefault="00DE3016" w:rsidP="0094482F">
      <w:pPr>
        <w:tabs>
          <w:tab w:val="left" w:pos="2565"/>
          <w:tab w:val="left" w:pos="5580"/>
        </w:tabs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E3016" w:rsidRDefault="00DE3016" w:rsidP="00CD728E">
      <w:pPr>
        <w:tabs>
          <w:tab w:val="left" w:pos="2565"/>
          <w:tab w:val="left" w:pos="55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 сейчас выполним небольшое практическое задание. Обратите внимание на экран.</w:t>
      </w:r>
    </w:p>
    <w:p w:rsidR="00DE3016" w:rsidRDefault="00DE3016" w:rsidP="0094482F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E3016" w:rsidRPr="006139DF" w:rsidRDefault="00DE3016" w:rsidP="0094482F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139DF">
        <w:rPr>
          <w:rFonts w:ascii="Times New Roman" w:hAnsi="Times New Roman"/>
          <w:b/>
          <w:i/>
          <w:sz w:val="24"/>
          <w:szCs w:val="24"/>
          <w:u w:val="single"/>
        </w:rPr>
        <w:t>Слайд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№32</w:t>
      </w:r>
    </w:p>
    <w:p w:rsidR="00DE3016" w:rsidRPr="00501CB5" w:rsidRDefault="00DE3016" w:rsidP="00501CB5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Здесь расположены пословицы о дружбе, но половинки пословиц перепутаны. Мы вам раздали листы, где напечатаны такие же пословицы. Ваша задача стрелочками правильно соединить половинки пословиц.</w:t>
      </w:r>
    </w:p>
    <w:p w:rsidR="00DE3016" w:rsidRDefault="00DE3016" w:rsidP="00CD728E">
      <w:pPr>
        <w:tabs>
          <w:tab w:val="left" w:pos="2565"/>
          <w:tab w:val="left" w:pos="5580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D728E">
        <w:rPr>
          <w:rFonts w:ascii="Times New Roman" w:hAnsi="Times New Roman"/>
          <w:bCs/>
          <w:i/>
          <w:sz w:val="24"/>
          <w:szCs w:val="24"/>
          <w:lang w:eastAsia="ru-RU"/>
        </w:rPr>
        <w:t>Звучит музыка. Ребята выполняют задание.</w:t>
      </w:r>
    </w:p>
    <w:p w:rsidR="00DE3016" w:rsidRPr="00CD728E" w:rsidRDefault="00DE3016" w:rsidP="00CD728E">
      <w:pPr>
        <w:tabs>
          <w:tab w:val="left" w:pos="2565"/>
          <w:tab w:val="left" w:pos="5580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DE3016" w:rsidRDefault="00DE3016">
      <w:pPr>
        <w:rPr>
          <w:rFonts w:ascii="Times New Roman" w:hAnsi="Times New Roman"/>
          <w:sz w:val="24"/>
          <w:szCs w:val="24"/>
        </w:rPr>
      </w:pPr>
      <w:r w:rsidRPr="00501CB5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b/>
          <w:sz w:val="24"/>
          <w:szCs w:val="24"/>
        </w:rPr>
        <w:t>(1)</w:t>
      </w:r>
      <w:r w:rsidRPr="00501CB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01CB5">
        <w:rPr>
          <w:rFonts w:ascii="Times New Roman" w:hAnsi="Times New Roman"/>
          <w:sz w:val="24"/>
          <w:szCs w:val="24"/>
        </w:rPr>
        <w:t>А сейчас проверим, правильно ли вы выполнили задание.</w:t>
      </w:r>
    </w:p>
    <w:p w:rsidR="00DE3016" w:rsidRPr="006139DF" w:rsidRDefault="00DE3016" w:rsidP="0094482F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139DF">
        <w:rPr>
          <w:rFonts w:ascii="Times New Roman" w:hAnsi="Times New Roman"/>
          <w:b/>
          <w:i/>
          <w:sz w:val="24"/>
          <w:szCs w:val="24"/>
          <w:u w:val="single"/>
        </w:rPr>
        <w:t>Слайд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№33</w:t>
      </w:r>
    </w:p>
    <w:p w:rsidR="00DE3016" w:rsidRDefault="00DE3016" w:rsidP="00021553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bookmarkStart w:id="4" w:name="OLE_LINK101"/>
      <w:bookmarkStart w:id="5" w:name="OLE_LINK102"/>
      <w:r w:rsidRPr="00501CB5">
        <w:rPr>
          <w:rFonts w:ascii="Times New Roman" w:hAnsi="Times New Roman"/>
          <w:bCs/>
          <w:sz w:val="24"/>
          <w:szCs w:val="24"/>
          <w:lang w:eastAsia="ru-RU"/>
        </w:rPr>
        <w:t>Поднимите руку, кто правильно выполнил задание.</w:t>
      </w:r>
    </w:p>
    <w:p w:rsidR="00DE3016" w:rsidRDefault="00DE3016" w:rsidP="00021553">
      <w:pPr>
        <w:spacing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Давайте вместе прочтем эти пословицы.</w:t>
      </w:r>
    </w:p>
    <w:p w:rsidR="00DE3016" w:rsidRDefault="00DE3016" w:rsidP="0094482F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139DF">
        <w:rPr>
          <w:rFonts w:ascii="Times New Roman" w:hAnsi="Times New Roman"/>
          <w:b/>
          <w:i/>
          <w:sz w:val="24"/>
          <w:szCs w:val="24"/>
          <w:u w:val="single"/>
        </w:rPr>
        <w:t>Слайд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№34</w:t>
      </w:r>
    </w:p>
    <w:p w:rsidR="00DE3016" w:rsidRPr="006139DF" w:rsidRDefault="00DE3016" w:rsidP="00A17289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139DF">
        <w:rPr>
          <w:rFonts w:ascii="Times New Roman" w:hAnsi="Times New Roman"/>
          <w:b/>
          <w:i/>
          <w:sz w:val="24"/>
          <w:szCs w:val="24"/>
          <w:u w:val="single"/>
        </w:rPr>
        <w:t>Слайд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№35</w:t>
      </w:r>
    </w:p>
    <w:p w:rsidR="00DE3016" w:rsidRPr="00501CB5" w:rsidRDefault="00DE3016" w:rsidP="00021553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Молодцы!</w:t>
      </w:r>
    </w:p>
    <w:p w:rsidR="00DE3016" w:rsidRDefault="00DE3016" w:rsidP="00CF381F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F381F">
        <w:rPr>
          <w:rFonts w:ascii="Times New Roman" w:hAnsi="Times New Roman"/>
          <w:b/>
          <w:bCs/>
          <w:sz w:val="24"/>
          <w:szCs w:val="24"/>
          <w:lang w:eastAsia="ru-RU"/>
        </w:rPr>
        <w:t>Учитель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(1)</w:t>
      </w:r>
      <w:r w:rsidRPr="00CF381F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F381F">
        <w:rPr>
          <w:rFonts w:ascii="Times New Roman" w:hAnsi="Times New Roman"/>
          <w:bCs/>
          <w:sz w:val="24"/>
          <w:szCs w:val="24"/>
          <w:lang w:eastAsia="ru-RU"/>
        </w:rPr>
        <w:t>Я думаю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CF381F">
        <w:rPr>
          <w:rFonts w:ascii="Times New Roman" w:hAnsi="Times New Roman"/>
          <w:bCs/>
          <w:sz w:val="24"/>
          <w:szCs w:val="24"/>
          <w:lang w:eastAsia="ru-RU"/>
        </w:rPr>
        <w:t xml:space="preserve"> настал момент исполнить песню о дружбе.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F381F">
        <w:rPr>
          <w:rFonts w:ascii="Times New Roman" w:hAnsi="Times New Roman"/>
          <w:bCs/>
          <w:sz w:val="24"/>
          <w:szCs w:val="24"/>
          <w:lang w:eastAsia="ru-RU"/>
        </w:rPr>
        <w:t xml:space="preserve">Поэтому </w:t>
      </w:r>
      <w:r>
        <w:rPr>
          <w:rFonts w:ascii="Times New Roman" w:hAnsi="Times New Roman"/>
          <w:bCs/>
          <w:sz w:val="24"/>
          <w:szCs w:val="24"/>
          <w:lang w:eastAsia="ru-RU"/>
        </w:rPr>
        <w:t>прошу всех ребят выйти к доске.</w:t>
      </w:r>
    </w:p>
    <w:p w:rsidR="00DE3016" w:rsidRPr="006139DF" w:rsidRDefault="00DE3016" w:rsidP="00A17289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139DF">
        <w:rPr>
          <w:rFonts w:ascii="Times New Roman" w:hAnsi="Times New Roman"/>
          <w:b/>
          <w:i/>
          <w:sz w:val="24"/>
          <w:szCs w:val="24"/>
          <w:u w:val="single"/>
        </w:rPr>
        <w:t>Слайд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№36</w:t>
      </w:r>
    </w:p>
    <w:p w:rsidR="00DE3016" w:rsidRPr="0094482F" w:rsidRDefault="00DE3016" w:rsidP="0094482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94482F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Дети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исполняют</w:t>
      </w:r>
      <w:r w:rsidRPr="0094482F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песню «Дружба – это не работа».</w:t>
      </w:r>
    </w:p>
    <w:p w:rsidR="00DE3016" w:rsidRPr="00CF381F" w:rsidRDefault="00DE3016" w:rsidP="00CF381F">
      <w:pPr>
        <w:spacing w:after="0" w:line="240" w:lineRule="auto"/>
        <w:ind w:left="2694"/>
        <w:contextualSpacing/>
        <w:rPr>
          <w:rFonts w:ascii="Times New Roman" w:hAnsi="Times New Roman"/>
          <w:b/>
          <w:sz w:val="24"/>
          <w:szCs w:val="24"/>
        </w:rPr>
      </w:pPr>
      <w:r w:rsidRPr="00CF381F">
        <w:rPr>
          <w:rFonts w:ascii="Times New Roman" w:hAnsi="Times New Roman"/>
          <w:b/>
          <w:sz w:val="24"/>
          <w:szCs w:val="24"/>
        </w:rPr>
        <w:t>Дружба – это не работа</w:t>
      </w:r>
    </w:p>
    <w:p w:rsidR="00DE3016" w:rsidRPr="00CF381F" w:rsidRDefault="00DE3016" w:rsidP="00CF381F">
      <w:pPr>
        <w:spacing w:after="0" w:line="240" w:lineRule="auto"/>
        <w:ind w:left="2694"/>
        <w:contextualSpacing/>
        <w:rPr>
          <w:rFonts w:ascii="Times New Roman" w:hAnsi="Times New Roman"/>
          <w:sz w:val="24"/>
          <w:szCs w:val="24"/>
        </w:rPr>
      </w:pPr>
    </w:p>
    <w:p w:rsidR="00DE3016" w:rsidRPr="00CF381F" w:rsidRDefault="00DE3016" w:rsidP="00CF381F">
      <w:pPr>
        <w:spacing w:after="0" w:line="240" w:lineRule="auto"/>
        <w:ind w:left="2694"/>
        <w:contextualSpacing/>
        <w:rPr>
          <w:rFonts w:ascii="Times New Roman" w:hAnsi="Times New Roman"/>
          <w:sz w:val="24"/>
          <w:szCs w:val="24"/>
        </w:rPr>
      </w:pPr>
      <w:r w:rsidRPr="00CF381F">
        <w:rPr>
          <w:rFonts w:ascii="Times New Roman" w:hAnsi="Times New Roman"/>
          <w:sz w:val="24"/>
          <w:szCs w:val="24"/>
        </w:rPr>
        <w:t>Если друг не смеется, ты включи ему солнце,</w:t>
      </w:r>
    </w:p>
    <w:p w:rsidR="00DE3016" w:rsidRPr="00CF381F" w:rsidRDefault="00DE3016" w:rsidP="00CF381F">
      <w:pPr>
        <w:spacing w:after="0" w:line="240" w:lineRule="auto"/>
        <w:ind w:left="2694"/>
        <w:contextualSpacing/>
        <w:rPr>
          <w:rFonts w:ascii="Times New Roman" w:hAnsi="Times New Roman"/>
          <w:sz w:val="24"/>
          <w:szCs w:val="24"/>
        </w:rPr>
      </w:pPr>
      <w:r w:rsidRPr="00CF381F">
        <w:rPr>
          <w:rFonts w:ascii="Times New Roman" w:hAnsi="Times New Roman"/>
          <w:sz w:val="24"/>
          <w:szCs w:val="24"/>
        </w:rPr>
        <w:t>Ты включи ему звезды – это просто.</w:t>
      </w:r>
    </w:p>
    <w:p w:rsidR="00DE3016" w:rsidRPr="00CF381F" w:rsidRDefault="00DE3016" w:rsidP="00CF381F">
      <w:pPr>
        <w:spacing w:after="0" w:line="240" w:lineRule="auto"/>
        <w:ind w:left="2694"/>
        <w:contextualSpacing/>
        <w:rPr>
          <w:rFonts w:ascii="Times New Roman" w:hAnsi="Times New Roman"/>
          <w:sz w:val="24"/>
          <w:szCs w:val="24"/>
        </w:rPr>
      </w:pPr>
      <w:r w:rsidRPr="00CF381F">
        <w:rPr>
          <w:rFonts w:ascii="Times New Roman" w:hAnsi="Times New Roman"/>
          <w:sz w:val="24"/>
          <w:szCs w:val="24"/>
        </w:rPr>
        <w:t>И исправь ошибку, превращая в улыбку</w:t>
      </w:r>
    </w:p>
    <w:p w:rsidR="00DE3016" w:rsidRPr="00CF381F" w:rsidRDefault="00DE3016" w:rsidP="00CF381F">
      <w:pPr>
        <w:spacing w:after="0" w:line="240" w:lineRule="auto"/>
        <w:ind w:left="2694"/>
        <w:contextualSpacing/>
        <w:rPr>
          <w:rFonts w:ascii="Times New Roman" w:hAnsi="Times New Roman"/>
          <w:sz w:val="24"/>
          <w:szCs w:val="24"/>
        </w:rPr>
      </w:pPr>
      <w:r w:rsidRPr="00CF381F">
        <w:rPr>
          <w:rFonts w:ascii="Times New Roman" w:hAnsi="Times New Roman"/>
          <w:sz w:val="24"/>
          <w:szCs w:val="24"/>
        </w:rPr>
        <w:t>Все грустинки и слезы – это просто.</w:t>
      </w:r>
    </w:p>
    <w:p w:rsidR="00DE3016" w:rsidRPr="00CF381F" w:rsidRDefault="00DE3016" w:rsidP="00CF381F">
      <w:pPr>
        <w:spacing w:after="0" w:line="240" w:lineRule="auto"/>
        <w:ind w:left="2694"/>
        <w:contextualSpacing/>
        <w:rPr>
          <w:rFonts w:ascii="Times New Roman" w:hAnsi="Times New Roman"/>
          <w:sz w:val="24"/>
          <w:szCs w:val="24"/>
        </w:rPr>
      </w:pPr>
    </w:p>
    <w:p w:rsidR="00DE3016" w:rsidRPr="00CF381F" w:rsidRDefault="00DE3016" w:rsidP="00CF381F">
      <w:pPr>
        <w:spacing w:after="0" w:line="240" w:lineRule="auto"/>
        <w:ind w:left="2694"/>
        <w:contextualSpacing/>
        <w:rPr>
          <w:rFonts w:ascii="Times New Roman" w:hAnsi="Times New Roman"/>
          <w:b/>
          <w:sz w:val="24"/>
          <w:szCs w:val="24"/>
        </w:rPr>
      </w:pPr>
      <w:r w:rsidRPr="00CF381F">
        <w:rPr>
          <w:rFonts w:ascii="Times New Roman" w:hAnsi="Times New Roman"/>
          <w:b/>
          <w:sz w:val="24"/>
          <w:szCs w:val="24"/>
        </w:rPr>
        <w:t>Припев:</w:t>
      </w:r>
    </w:p>
    <w:p w:rsidR="00DE3016" w:rsidRPr="00CF381F" w:rsidRDefault="00DE3016" w:rsidP="00CF381F">
      <w:pPr>
        <w:spacing w:after="0" w:line="240" w:lineRule="auto"/>
        <w:ind w:left="2694"/>
        <w:contextualSpacing/>
        <w:rPr>
          <w:rFonts w:ascii="Times New Roman" w:hAnsi="Times New Roman"/>
          <w:sz w:val="24"/>
          <w:szCs w:val="24"/>
        </w:rPr>
      </w:pPr>
      <w:r w:rsidRPr="00CF381F">
        <w:rPr>
          <w:rFonts w:ascii="Times New Roman" w:hAnsi="Times New Roman"/>
          <w:sz w:val="24"/>
          <w:szCs w:val="24"/>
        </w:rPr>
        <w:t>Воскресенье, суббота.</w:t>
      </w:r>
    </w:p>
    <w:p w:rsidR="00DE3016" w:rsidRPr="00CF381F" w:rsidRDefault="00DE3016" w:rsidP="00CF381F">
      <w:pPr>
        <w:spacing w:after="0" w:line="240" w:lineRule="auto"/>
        <w:ind w:left="2694"/>
        <w:contextualSpacing/>
        <w:rPr>
          <w:rFonts w:ascii="Times New Roman" w:hAnsi="Times New Roman"/>
          <w:sz w:val="24"/>
          <w:szCs w:val="24"/>
        </w:rPr>
      </w:pPr>
      <w:r w:rsidRPr="00CF381F">
        <w:rPr>
          <w:rFonts w:ascii="Times New Roman" w:hAnsi="Times New Roman"/>
          <w:sz w:val="24"/>
          <w:szCs w:val="24"/>
        </w:rPr>
        <w:t>Дружба – это не работа,</w:t>
      </w:r>
    </w:p>
    <w:p w:rsidR="00DE3016" w:rsidRPr="00CF381F" w:rsidRDefault="00DE3016" w:rsidP="00CF381F">
      <w:pPr>
        <w:spacing w:after="0" w:line="240" w:lineRule="auto"/>
        <w:ind w:left="2694"/>
        <w:contextualSpacing/>
        <w:rPr>
          <w:rFonts w:ascii="Times New Roman" w:hAnsi="Times New Roman"/>
          <w:sz w:val="24"/>
          <w:szCs w:val="24"/>
        </w:rPr>
      </w:pPr>
      <w:r w:rsidRPr="00CF381F">
        <w:rPr>
          <w:rFonts w:ascii="Times New Roman" w:hAnsi="Times New Roman"/>
          <w:sz w:val="24"/>
          <w:szCs w:val="24"/>
        </w:rPr>
        <w:t>Дружба – это не работа.</w:t>
      </w:r>
    </w:p>
    <w:p w:rsidR="00DE3016" w:rsidRPr="00CF381F" w:rsidRDefault="00DE3016" w:rsidP="00CF381F">
      <w:pPr>
        <w:spacing w:after="0" w:line="240" w:lineRule="auto"/>
        <w:ind w:left="2694"/>
        <w:contextualSpacing/>
        <w:rPr>
          <w:rFonts w:ascii="Times New Roman" w:hAnsi="Times New Roman"/>
          <w:sz w:val="24"/>
          <w:szCs w:val="24"/>
        </w:rPr>
      </w:pPr>
      <w:r w:rsidRPr="00CF381F">
        <w:rPr>
          <w:rFonts w:ascii="Times New Roman" w:hAnsi="Times New Roman"/>
          <w:sz w:val="24"/>
          <w:szCs w:val="24"/>
        </w:rPr>
        <w:t>Есть друзья, а для них</w:t>
      </w:r>
    </w:p>
    <w:p w:rsidR="00DE3016" w:rsidRPr="00CF381F" w:rsidRDefault="00DE3016" w:rsidP="00CF381F">
      <w:pPr>
        <w:spacing w:after="0" w:line="240" w:lineRule="auto"/>
        <w:ind w:left="2694"/>
        <w:contextualSpacing/>
        <w:rPr>
          <w:rFonts w:ascii="Times New Roman" w:hAnsi="Times New Roman"/>
          <w:sz w:val="24"/>
          <w:szCs w:val="24"/>
        </w:rPr>
      </w:pPr>
      <w:r w:rsidRPr="00CF381F">
        <w:rPr>
          <w:rFonts w:ascii="Times New Roman" w:hAnsi="Times New Roman"/>
          <w:sz w:val="24"/>
          <w:szCs w:val="24"/>
        </w:rPr>
        <w:t>У друзей нет выходных (2 раза).</w:t>
      </w:r>
    </w:p>
    <w:p w:rsidR="00DE3016" w:rsidRPr="00CF381F" w:rsidRDefault="00DE3016" w:rsidP="00CF381F">
      <w:pPr>
        <w:spacing w:after="0" w:line="240" w:lineRule="auto"/>
        <w:ind w:left="2694"/>
        <w:contextualSpacing/>
        <w:rPr>
          <w:rFonts w:ascii="Times New Roman" w:hAnsi="Times New Roman"/>
          <w:sz w:val="24"/>
          <w:szCs w:val="24"/>
        </w:rPr>
      </w:pPr>
    </w:p>
    <w:p w:rsidR="00DE3016" w:rsidRPr="00CF381F" w:rsidRDefault="00DE3016" w:rsidP="00CF381F">
      <w:pPr>
        <w:spacing w:after="0" w:line="240" w:lineRule="auto"/>
        <w:ind w:left="2694"/>
        <w:contextualSpacing/>
        <w:rPr>
          <w:rFonts w:ascii="Times New Roman" w:hAnsi="Times New Roman"/>
          <w:sz w:val="24"/>
          <w:szCs w:val="24"/>
        </w:rPr>
      </w:pPr>
      <w:r w:rsidRPr="00CF381F">
        <w:rPr>
          <w:rFonts w:ascii="Times New Roman" w:hAnsi="Times New Roman"/>
          <w:sz w:val="24"/>
          <w:szCs w:val="24"/>
        </w:rPr>
        <w:t>Если свалится счастье, подели его на части</w:t>
      </w:r>
    </w:p>
    <w:p w:rsidR="00DE3016" w:rsidRPr="00CF381F" w:rsidRDefault="00DE3016" w:rsidP="00CF381F">
      <w:pPr>
        <w:spacing w:after="0" w:line="240" w:lineRule="auto"/>
        <w:ind w:left="2694"/>
        <w:contextualSpacing/>
        <w:rPr>
          <w:rFonts w:ascii="Times New Roman" w:hAnsi="Times New Roman"/>
          <w:sz w:val="24"/>
          <w:szCs w:val="24"/>
        </w:rPr>
      </w:pPr>
      <w:r w:rsidRPr="00CF381F">
        <w:rPr>
          <w:rFonts w:ascii="Times New Roman" w:hAnsi="Times New Roman"/>
          <w:sz w:val="24"/>
          <w:szCs w:val="24"/>
        </w:rPr>
        <w:t>И раздай всем друзьям – это просто.</w:t>
      </w:r>
    </w:p>
    <w:p w:rsidR="00DE3016" w:rsidRPr="00CF381F" w:rsidRDefault="00DE3016" w:rsidP="00CF381F">
      <w:pPr>
        <w:spacing w:after="0" w:line="240" w:lineRule="auto"/>
        <w:ind w:left="2694"/>
        <w:contextualSpacing/>
        <w:rPr>
          <w:rFonts w:ascii="Times New Roman" w:hAnsi="Times New Roman"/>
          <w:sz w:val="24"/>
          <w:szCs w:val="24"/>
        </w:rPr>
      </w:pPr>
      <w:r w:rsidRPr="00CF381F">
        <w:rPr>
          <w:rFonts w:ascii="Times New Roman" w:hAnsi="Times New Roman"/>
          <w:sz w:val="24"/>
          <w:szCs w:val="24"/>
        </w:rPr>
        <w:t>А когда будет надо, все друзья будут рядом,</w:t>
      </w:r>
    </w:p>
    <w:p w:rsidR="00DE3016" w:rsidRPr="00CF381F" w:rsidRDefault="00DE3016" w:rsidP="00CF381F">
      <w:pPr>
        <w:spacing w:after="0" w:line="240" w:lineRule="auto"/>
        <w:ind w:left="2694"/>
        <w:contextualSpacing/>
        <w:rPr>
          <w:rFonts w:ascii="Times New Roman" w:hAnsi="Times New Roman"/>
          <w:sz w:val="24"/>
          <w:szCs w:val="24"/>
        </w:rPr>
      </w:pPr>
      <w:r w:rsidRPr="00CF381F">
        <w:rPr>
          <w:rFonts w:ascii="Times New Roman" w:hAnsi="Times New Roman"/>
          <w:sz w:val="24"/>
          <w:szCs w:val="24"/>
        </w:rPr>
        <w:t>Чтоб включить тебе солнце или звезды.</w:t>
      </w:r>
    </w:p>
    <w:p w:rsidR="00DE3016" w:rsidRPr="00CF381F" w:rsidRDefault="00DE3016" w:rsidP="00CF381F">
      <w:pPr>
        <w:spacing w:after="0" w:line="240" w:lineRule="auto"/>
        <w:ind w:left="2694"/>
        <w:contextualSpacing/>
        <w:rPr>
          <w:rFonts w:ascii="Times New Roman" w:hAnsi="Times New Roman"/>
          <w:sz w:val="24"/>
          <w:szCs w:val="24"/>
        </w:rPr>
      </w:pPr>
    </w:p>
    <w:p w:rsidR="00DE3016" w:rsidRPr="00CF381F" w:rsidRDefault="00DE3016" w:rsidP="00CF381F">
      <w:pPr>
        <w:spacing w:after="0" w:line="240" w:lineRule="auto"/>
        <w:ind w:left="2694"/>
        <w:contextualSpacing/>
        <w:rPr>
          <w:rFonts w:ascii="Times New Roman" w:hAnsi="Times New Roman"/>
          <w:b/>
          <w:sz w:val="24"/>
          <w:szCs w:val="24"/>
        </w:rPr>
      </w:pPr>
      <w:r w:rsidRPr="00CF381F">
        <w:rPr>
          <w:rFonts w:ascii="Times New Roman" w:hAnsi="Times New Roman"/>
          <w:b/>
          <w:sz w:val="24"/>
          <w:szCs w:val="24"/>
        </w:rPr>
        <w:t>Припев.</w:t>
      </w:r>
    </w:p>
    <w:p w:rsidR="00DE3016" w:rsidRPr="00CF381F" w:rsidRDefault="00DE3016" w:rsidP="00CF381F">
      <w:pPr>
        <w:spacing w:after="0" w:line="240" w:lineRule="auto"/>
        <w:ind w:left="2694"/>
        <w:contextualSpacing/>
        <w:rPr>
          <w:rFonts w:ascii="Times New Roman" w:hAnsi="Times New Roman"/>
          <w:sz w:val="24"/>
          <w:szCs w:val="24"/>
        </w:rPr>
      </w:pPr>
    </w:p>
    <w:p w:rsidR="00DE3016" w:rsidRPr="00CF381F" w:rsidRDefault="00DE3016" w:rsidP="00CF381F">
      <w:pPr>
        <w:spacing w:after="0" w:line="240" w:lineRule="auto"/>
        <w:ind w:left="2694"/>
        <w:contextualSpacing/>
        <w:rPr>
          <w:rFonts w:ascii="Times New Roman" w:hAnsi="Times New Roman"/>
          <w:sz w:val="24"/>
          <w:szCs w:val="24"/>
        </w:rPr>
      </w:pPr>
      <w:r w:rsidRPr="00CF381F">
        <w:rPr>
          <w:rFonts w:ascii="Times New Roman" w:hAnsi="Times New Roman"/>
          <w:sz w:val="24"/>
          <w:szCs w:val="24"/>
        </w:rPr>
        <w:t>Если каждый друг по кругу другу протянет руку,</w:t>
      </w:r>
    </w:p>
    <w:p w:rsidR="00DE3016" w:rsidRPr="00CF381F" w:rsidRDefault="00DE3016" w:rsidP="00CF381F">
      <w:pPr>
        <w:spacing w:after="0" w:line="240" w:lineRule="auto"/>
        <w:ind w:left="2694"/>
        <w:contextualSpacing/>
        <w:rPr>
          <w:rFonts w:ascii="Times New Roman" w:hAnsi="Times New Roman"/>
          <w:sz w:val="24"/>
          <w:szCs w:val="24"/>
        </w:rPr>
      </w:pPr>
      <w:r w:rsidRPr="00CF381F">
        <w:rPr>
          <w:rFonts w:ascii="Times New Roman" w:hAnsi="Times New Roman"/>
          <w:sz w:val="24"/>
          <w:szCs w:val="24"/>
        </w:rPr>
        <w:t>То будет видно в иллюминатор, дружба – это экватор.</w:t>
      </w:r>
    </w:p>
    <w:p w:rsidR="00DE3016" w:rsidRPr="00CF381F" w:rsidRDefault="00DE3016" w:rsidP="00CF381F">
      <w:pPr>
        <w:spacing w:after="0" w:line="240" w:lineRule="auto"/>
        <w:ind w:left="2694"/>
        <w:contextualSpacing/>
        <w:rPr>
          <w:rFonts w:ascii="Times New Roman" w:hAnsi="Times New Roman"/>
          <w:sz w:val="24"/>
          <w:szCs w:val="24"/>
        </w:rPr>
      </w:pPr>
      <w:r w:rsidRPr="00CF381F">
        <w:rPr>
          <w:rFonts w:ascii="Times New Roman" w:hAnsi="Times New Roman"/>
          <w:sz w:val="24"/>
          <w:szCs w:val="24"/>
        </w:rPr>
        <w:t>Если каждый друг планеты вдруг ромашкой помашет,</w:t>
      </w:r>
    </w:p>
    <w:p w:rsidR="00DE3016" w:rsidRPr="00CF381F" w:rsidRDefault="00DE3016" w:rsidP="00CF381F">
      <w:pPr>
        <w:spacing w:after="0" w:line="240" w:lineRule="auto"/>
        <w:ind w:left="2694"/>
        <w:contextualSpacing/>
        <w:rPr>
          <w:rFonts w:ascii="Times New Roman" w:hAnsi="Times New Roman"/>
          <w:sz w:val="24"/>
          <w:szCs w:val="24"/>
        </w:rPr>
      </w:pPr>
      <w:r w:rsidRPr="00CF381F">
        <w:rPr>
          <w:rFonts w:ascii="Times New Roman" w:hAnsi="Times New Roman"/>
          <w:sz w:val="24"/>
          <w:szCs w:val="24"/>
        </w:rPr>
        <w:t>То станет ясно, дружба – это планета ромашек.</w:t>
      </w:r>
    </w:p>
    <w:p w:rsidR="00DE3016" w:rsidRPr="00CF381F" w:rsidRDefault="00DE3016" w:rsidP="00CF381F">
      <w:pPr>
        <w:spacing w:after="0" w:line="240" w:lineRule="auto"/>
        <w:ind w:left="2694"/>
        <w:contextualSpacing/>
        <w:rPr>
          <w:rFonts w:ascii="Times New Roman" w:hAnsi="Times New Roman"/>
          <w:sz w:val="24"/>
          <w:szCs w:val="24"/>
        </w:rPr>
      </w:pPr>
    </w:p>
    <w:p w:rsidR="00DE3016" w:rsidRDefault="00DE3016" w:rsidP="00CF381F">
      <w:pPr>
        <w:spacing w:after="0" w:line="240" w:lineRule="auto"/>
        <w:ind w:left="2694"/>
        <w:contextualSpacing/>
        <w:rPr>
          <w:rFonts w:ascii="Times New Roman" w:hAnsi="Times New Roman"/>
          <w:b/>
          <w:sz w:val="24"/>
          <w:szCs w:val="24"/>
        </w:rPr>
      </w:pPr>
      <w:r w:rsidRPr="00CF381F">
        <w:rPr>
          <w:rFonts w:ascii="Times New Roman" w:hAnsi="Times New Roman"/>
          <w:b/>
          <w:sz w:val="24"/>
          <w:szCs w:val="24"/>
        </w:rPr>
        <w:t>Припев.</w:t>
      </w:r>
    </w:p>
    <w:p w:rsidR="00DE3016" w:rsidRDefault="00DE3016" w:rsidP="0094482F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E3016" w:rsidRPr="006139DF" w:rsidRDefault="00DE3016" w:rsidP="0094482F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139DF">
        <w:rPr>
          <w:rFonts w:ascii="Times New Roman" w:hAnsi="Times New Roman"/>
          <w:b/>
          <w:i/>
          <w:sz w:val="24"/>
          <w:szCs w:val="24"/>
          <w:u w:val="single"/>
        </w:rPr>
        <w:t>Слайд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№37</w:t>
      </w:r>
    </w:p>
    <w:bookmarkEnd w:id="4"/>
    <w:bookmarkEnd w:id="5"/>
    <w:p w:rsidR="00DE3016" w:rsidRDefault="00DE3016" w:rsidP="001441B5">
      <w:pPr>
        <w:pStyle w:val="NormalWeb"/>
      </w:pPr>
      <w:r w:rsidRPr="001261AD">
        <w:rPr>
          <w:b/>
        </w:rPr>
        <w:t>Учитель</w:t>
      </w:r>
      <w:r>
        <w:rPr>
          <w:b/>
        </w:rPr>
        <w:t>(2)</w:t>
      </w:r>
      <w:r w:rsidRPr="001261AD">
        <w:rPr>
          <w:b/>
        </w:rPr>
        <w:t>:</w:t>
      </w:r>
      <w:r>
        <w:t xml:space="preserve">  Наша школа, каждый класс – это маленькая семья. И хочется, чтобы в нашей семье всегда царили доброта, уважение, взаимопонимание. </w:t>
      </w:r>
    </w:p>
    <w:p w:rsidR="00DE3016" w:rsidRDefault="00DE3016" w:rsidP="001261AD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61AD">
        <w:rPr>
          <w:rFonts w:ascii="Times New Roman" w:hAnsi="Times New Roman"/>
          <w:b/>
          <w:bCs/>
          <w:sz w:val="24"/>
          <w:szCs w:val="24"/>
          <w:lang w:eastAsia="ru-RU"/>
        </w:rPr>
        <w:t>Учитель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(2)</w:t>
      </w:r>
      <w:r w:rsidRPr="001261AD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1261AD">
        <w:rPr>
          <w:rFonts w:ascii="Times New Roman" w:hAnsi="Times New Roman"/>
          <w:bCs/>
          <w:sz w:val="24"/>
          <w:szCs w:val="24"/>
          <w:lang w:eastAsia="ru-RU"/>
        </w:rPr>
        <w:t xml:space="preserve"> Посмотрите на доску.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Что вы видите?</w:t>
      </w:r>
    </w:p>
    <w:p w:rsidR="00DE3016" w:rsidRDefault="00DE3016" w:rsidP="001261AD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261AD">
        <w:rPr>
          <w:rFonts w:ascii="Times New Roman" w:hAnsi="Times New Roman"/>
          <w:b/>
          <w:bCs/>
          <w:sz w:val="24"/>
          <w:szCs w:val="24"/>
          <w:lang w:eastAsia="ru-RU"/>
        </w:rPr>
        <w:t>Ученики: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61AD">
        <w:rPr>
          <w:rFonts w:ascii="Times New Roman" w:hAnsi="Times New Roman"/>
          <w:bCs/>
          <w:sz w:val="24"/>
          <w:szCs w:val="24"/>
          <w:lang w:eastAsia="ru-RU"/>
        </w:rPr>
        <w:t>Центральную часть солнышка.</w:t>
      </w:r>
    </w:p>
    <w:p w:rsidR="00DE3016" w:rsidRDefault="00DE3016" w:rsidP="00336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6910">
        <w:rPr>
          <w:rFonts w:ascii="Times New Roman" w:hAnsi="Times New Roman"/>
          <w:b/>
          <w:bCs/>
          <w:sz w:val="24"/>
          <w:szCs w:val="24"/>
          <w:lang w:eastAsia="ru-RU"/>
        </w:rPr>
        <w:t>Учитель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(2)</w:t>
      </w:r>
      <w:r w:rsidRPr="00336910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336910">
        <w:rPr>
          <w:rFonts w:ascii="Times New Roman" w:hAnsi="Times New Roman"/>
          <w:bCs/>
          <w:sz w:val="24"/>
          <w:szCs w:val="24"/>
          <w:lang w:eastAsia="ru-RU"/>
        </w:rPr>
        <w:t xml:space="preserve">Предлагаю вместе создать </w:t>
      </w:r>
      <w:r>
        <w:rPr>
          <w:rFonts w:ascii="Times New Roman" w:hAnsi="Times New Roman"/>
          <w:bCs/>
          <w:sz w:val="24"/>
          <w:szCs w:val="24"/>
          <w:lang w:eastAsia="ru-RU"/>
        </w:rPr>
        <w:t>«солнце</w:t>
      </w:r>
      <w:r w:rsidRPr="0033691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дружбы». Нашему солнышку не хватает лучиков.</w:t>
      </w:r>
    </w:p>
    <w:p w:rsidR="00DE3016" w:rsidRDefault="00DE3016" w:rsidP="00BD5A7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Мы заранее с вами на уроке изготовили «лучики-ладошки». Каждый на своей «ладошке» сейчас напишет по одному качеству толерантной личности и прикрепит к нашему солнцу. </w:t>
      </w:r>
    </w:p>
    <w:p w:rsidR="00DE3016" w:rsidRDefault="00DE3016" w:rsidP="00BD5A72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DE3016" w:rsidRDefault="00DE3016" w:rsidP="00A17289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139DF">
        <w:rPr>
          <w:rFonts w:ascii="Times New Roman" w:hAnsi="Times New Roman"/>
          <w:b/>
          <w:i/>
          <w:sz w:val="24"/>
          <w:szCs w:val="24"/>
          <w:u w:val="single"/>
        </w:rPr>
        <w:t>Слайд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№38</w:t>
      </w:r>
    </w:p>
    <w:p w:rsidR="00DE3016" w:rsidRDefault="00DE3016" w:rsidP="00BD5A7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 поможет вам изображенный на слайде «цветок толерантности». Однако качеств толерантности гораздо больше, чем лепестков. Вспомните их.</w:t>
      </w:r>
    </w:p>
    <w:p w:rsidR="00DE3016" w:rsidRDefault="00DE3016" w:rsidP="00BD5A7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23523E">
        <w:rPr>
          <w:rFonts w:ascii="Times New Roman" w:hAnsi="Times New Roman"/>
          <w:bCs/>
          <w:i/>
          <w:sz w:val="24"/>
          <w:szCs w:val="24"/>
          <w:lang w:eastAsia="ru-RU"/>
        </w:rPr>
        <w:t>Звучит фонограмма песни «Мы вместе». Дети выполняют творческое задание.</w:t>
      </w:r>
    </w:p>
    <w:p w:rsidR="00DE3016" w:rsidRDefault="00DE3016" w:rsidP="009448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6910">
        <w:rPr>
          <w:rFonts w:ascii="Times New Roman" w:hAnsi="Times New Roman"/>
          <w:b/>
          <w:bCs/>
          <w:sz w:val="24"/>
          <w:szCs w:val="24"/>
          <w:lang w:eastAsia="ru-RU"/>
        </w:rPr>
        <w:t>Учитель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(2)</w:t>
      </w:r>
      <w:r w:rsidRPr="00336910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23523E">
        <w:rPr>
          <w:rFonts w:ascii="Times New Roman" w:hAnsi="Times New Roman"/>
          <w:bCs/>
          <w:sz w:val="24"/>
          <w:szCs w:val="24"/>
          <w:lang w:eastAsia="ru-RU"/>
        </w:rPr>
        <w:t>Уважаемые гости! Ребята и для вас приготовили сувениры-солнышки на память о нашей встрече.</w:t>
      </w:r>
    </w:p>
    <w:p w:rsidR="00DE3016" w:rsidRDefault="00DE3016" w:rsidP="0023523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E3016" w:rsidRPr="006139DF" w:rsidRDefault="00DE3016" w:rsidP="00A17289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139DF">
        <w:rPr>
          <w:rFonts w:ascii="Times New Roman" w:hAnsi="Times New Roman"/>
          <w:b/>
          <w:i/>
          <w:sz w:val="24"/>
          <w:szCs w:val="24"/>
          <w:u w:val="single"/>
        </w:rPr>
        <w:t>Слайд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№39</w:t>
      </w:r>
    </w:p>
    <w:p w:rsidR="00DE3016" w:rsidRDefault="00DE3016" w:rsidP="0023523E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23523E">
        <w:rPr>
          <w:rFonts w:ascii="Times New Roman" w:hAnsi="Times New Roman"/>
          <w:bCs/>
          <w:i/>
          <w:sz w:val="24"/>
          <w:szCs w:val="24"/>
          <w:lang w:eastAsia="ru-RU"/>
        </w:rPr>
        <w:t>Звучит фонограмма песни «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Большой хоровод</w:t>
      </w:r>
      <w:r w:rsidRPr="0023523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». Дети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раздают гостям «солнышки»</w:t>
      </w:r>
      <w:r w:rsidRPr="0023523E">
        <w:rPr>
          <w:rFonts w:ascii="Times New Roman" w:hAnsi="Times New Roman"/>
          <w:bCs/>
          <w:i/>
          <w:sz w:val="24"/>
          <w:szCs w:val="24"/>
          <w:lang w:eastAsia="ru-RU"/>
        </w:rPr>
        <w:t>.</w:t>
      </w:r>
    </w:p>
    <w:p w:rsidR="00DE3016" w:rsidRPr="004160A4" w:rsidRDefault="00DE3016" w:rsidP="004160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60A4">
        <w:rPr>
          <w:rFonts w:ascii="Times New Roman" w:hAnsi="Times New Roman"/>
          <w:b/>
          <w:sz w:val="24"/>
          <w:szCs w:val="24"/>
          <w:lang w:eastAsia="ru-RU"/>
        </w:rPr>
        <w:t>Учитель</w:t>
      </w:r>
      <w:r>
        <w:rPr>
          <w:rFonts w:ascii="Times New Roman" w:hAnsi="Times New Roman"/>
          <w:b/>
          <w:sz w:val="24"/>
          <w:szCs w:val="24"/>
          <w:lang w:eastAsia="ru-RU"/>
        </w:rPr>
        <w:t>(1)</w:t>
      </w:r>
      <w:r w:rsidRPr="004160A4">
        <w:rPr>
          <w:rFonts w:ascii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Cs/>
          <w:sz w:val="24"/>
          <w:szCs w:val="24"/>
          <w:lang w:eastAsia="ru-RU"/>
        </w:rPr>
        <w:t>Благодарим</w:t>
      </w:r>
      <w:r w:rsidRPr="004160A4">
        <w:rPr>
          <w:rFonts w:ascii="Times New Roman" w:hAnsi="Times New Roman"/>
          <w:bCs/>
          <w:sz w:val="24"/>
          <w:szCs w:val="24"/>
          <w:lang w:eastAsia="ru-RU"/>
        </w:rPr>
        <w:t xml:space="preserve"> всех за активное участие. </w:t>
      </w:r>
      <w:r>
        <w:rPr>
          <w:rFonts w:ascii="Times New Roman" w:hAnsi="Times New Roman"/>
          <w:bCs/>
          <w:sz w:val="24"/>
          <w:szCs w:val="24"/>
          <w:lang w:eastAsia="ru-RU"/>
        </w:rPr>
        <w:t>Надеемся</w:t>
      </w:r>
      <w:r w:rsidRPr="004160A4">
        <w:rPr>
          <w:rFonts w:ascii="Times New Roman" w:hAnsi="Times New Roman"/>
          <w:bCs/>
          <w:sz w:val="24"/>
          <w:szCs w:val="24"/>
          <w:lang w:eastAsia="ru-RU"/>
        </w:rPr>
        <w:t xml:space="preserve">, что </w:t>
      </w:r>
      <w:r>
        <w:rPr>
          <w:rFonts w:ascii="Times New Roman" w:hAnsi="Times New Roman"/>
          <w:bCs/>
          <w:sz w:val="24"/>
          <w:szCs w:val="24"/>
          <w:lang w:eastAsia="ru-RU"/>
        </w:rPr>
        <w:t>наша встреча</w:t>
      </w:r>
      <w:r w:rsidRPr="004160A4">
        <w:rPr>
          <w:rFonts w:ascii="Times New Roman" w:hAnsi="Times New Roman"/>
          <w:bCs/>
          <w:sz w:val="24"/>
          <w:szCs w:val="24"/>
          <w:lang w:eastAsia="ru-RU"/>
        </w:rPr>
        <w:t xml:space="preserve"> оставил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4160A4">
        <w:rPr>
          <w:rFonts w:ascii="Times New Roman" w:hAnsi="Times New Roman"/>
          <w:bCs/>
          <w:sz w:val="24"/>
          <w:szCs w:val="24"/>
          <w:lang w:eastAsia="ru-RU"/>
        </w:rPr>
        <w:t xml:space="preserve"> глубокий след в душе каждого, помог</w:t>
      </w:r>
      <w:r>
        <w:rPr>
          <w:rFonts w:ascii="Times New Roman" w:hAnsi="Times New Roman"/>
          <w:bCs/>
          <w:sz w:val="24"/>
          <w:szCs w:val="24"/>
          <w:lang w:eastAsia="ru-RU"/>
        </w:rPr>
        <w:t>ла</w:t>
      </w:r>
      <w:r w:rsidRPr="004160A4">
        <w:rPr>
          <w:rFonts w:ascii="Times New Roman" w:hAnsi="Times New Roman"/>
          <w:bCs/>
          <w:sz w:val="24"/>
          <w:szCs w:val="24"/>
          <w:lang w:eastAsia="ru-RU"/>
        </w:rPr>
        <w:t xml:space="preserve"> нам всем понять, что только уважение друг к другу, взаимопонимание, терпимость, соблюдение равноправия на деле спасут мир. Мы не сможем в одночасье сделать толерантным ни своё поведение, ни поведение других людей, и не надо корить себя за это. Однако важен даже самый маленький шаг в этом направлении.</w:t>
      </w:r>
    </w:p>
    <w:p w:rsidR="00DE3016" w:rsidRPr="004160A4" w:rsidRDefault="00DE3016" w:rsidP="004160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60A4">
        <w:rPr>
          <w:rFonts w:ascii="Times New Roman" w:hAnsi="Times New Roman"/>
          <w:b/>
          <w:bCs/>
          <w:sz w:val="24"/>
          <w:szCs w:val="24"/>
          <w:lang w:eastAsia="ru-RU"/>
        </w:rPr>
        <w:t>Учитель(2):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Pr="004160A4">
        <w:rPr>
          <w:rFonts w:ascii="Times New Roman" w:hAnsi="Times New Roman"/>
          <w:bCs/>
          <w:sz w:val="24"/>
          <w:szCs w:val="24"/>
          <w:lang w:eastAsia="ru-RU"/>
        </w:rPr>
        <w:t>Пусть каждый из вас, пусть наш класс, наша школа, наш посёлок и наша Россия всегда будут островами толерантности для всех жителей большой планеты Земля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E3016" w:rsidRPr="0066337A" w:rsidRDefault="00DE3016" w:rsidP="0066337A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D5A72">
        <w:rPr>
          <w:rFonts w:ascii="Times New Roman" w:hAnsi="Times New Roman"/>
          <w:sz w:val="24"/>
          <w:szCs w:val="24"/>
        </w:rPr>
        <w:t>Всем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BD5A72">
        <w:rPr>
          <w:rFonts w:ascii="Times New Roman" w:hAnsi="Times New Roman"/>
          <w:bCs/>
          <w:sz w:val="24"/>
          <w:szCs w:val="24"/>
          <w:lang w:eastAsia="ru-RU"/>
        </w:rPr>
        <w:t>пасибо</w:t>
      </w:r>
      <w:r w:rsidRPr="004160A4">
        <w:rPr>
          <w:rFonts w:ascii="Times New Roman" w:hAnsi="Times New Roman"/>
          <w:bCs/>
          <w:sz w:val="24"/>
          <w:szCs w:val="24"/>
          <w:lang w:eastAsia="ru-RU"/>
        </w:rPr>
        <w:t>!</w:t>
      </w:r>
    </w:p>
    <w:p w:rsidR="00DE3016" w:rsidRPr="00BD5A72" w:rsidRDefault="00DE3016" w:rsidP="008C0A13">
      <w:pPr>
        <w:pStyle w:val="NormalWeb"/>
      </w:pPr>
      <w:r w:rsidRPr="00BD5A72">
        <w:rPr>
          <w:b/>
        </w:rPr>
        <w:t>Учитель(1):</w:t>
      </w:r>
      <w:r w:rsidRPr="00BD5A72">
        <w:t xml:space="preserve">   На этом наше мероприятие окончено.</w:t>
      </w:r>
    </w:p>
    <w:sectPr w:rsidR="00DE3016" w:rsidRPr="00BD5A72" w:rsidSect="00D50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22CD"/>
    <w:multiLevelType w:val="multilevel"/>
    <w:tmpl w:val="35D2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53983"/>
    <w:multiLevelType w:val="multilevel"/>
    <w:tmpl w:val="4BB2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05CE3"/>
    <w:multiLevelType w:val="multilevel"/>
    <w:tmpl w:val="58EC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F5F57"/>
    <w:multiLevelType w:val="hybridMultilevel"/>
    <w:tmpl w:val="571C3B4A"/>
    <w:lvl w:ilvl="0" w:tplc="0419000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2" w:hanging="360"/>
      </w:pPr>
      <w:rPr>
        <w:rFonts w:ascii="Wingdings" w:hAnsi="Wingdings" w:hint="default"/>
      </w:rPr>
    </w:lvl>
  </w:abstractNum>
  <w:abstractNum w:abstractNumId="4">
    <w:nsid w:val="3CB23BAE"/>
    <w:multiLevelType w:val="hybridMultilevel"/>
    <w:tmpl w:val="A134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242D9"/>
    <w:multiLevelType w:val="hybridMultilevel"/>
    <w:tmpl w:val="5EDC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B59D9"/>
    <w:multiLevelType w:val="multilevel"/>
    <w:tmpl w:val="62CA6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FC2D3B"/>
    <w:multiLevelType w:val="hybridMultilevel"/>
    <w:tmpl w:val="8BC0C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0223B7"/>
    <w:multiLevelType w:val="hybridMultilevel"/>
    <w:tmpl w:val="AE54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CA70F1"/>
    <w:multiLevelType w:val="hybridMultilevel"/>
    <w:tmpl w:val="5162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100F4"/>
    <w:multiLevelType w:val="multilevel"/>
    <w:tmpl w:val="5B00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B85B95"/>
    <w:multiLevelType w:val="hybridMultilevel"/>
    <w:tmpl w:val="41F231E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6221E7D"/>
    <w:multiLevelType w:val="hybridMultilevel"/>
    <w:tmpl w:val="E14EFD3E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7F67D5"/>
    <w:multiLevelType w:val="hybridMultilevel"/>
    <w:tmpl w:val="63423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C1D66"/>
    <w:multiLevelType w:val="multilevel"/>
    <w:tmpl w:val="F16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E82"/>
    <w:rsid w:val="00001275"/>
    <w:rsid w:val="000013A8"/>
    <w:rsid w:val="00010ED3"/>
    <w:rsid w:val="00021553"/>
    <w:rsid w:val="000240A5"/>
    <w:rsid w:val="00061392"/>
    <w:rsid w:val="00064F12"/>
    <w:rsid w:val="00086267"/>
    <w:rsid w:val="00087E35"/>
    <w:rsid w:val="000C3831"/>
    <w:rsid w:val="000C410F"/>
    <w:rsid w:val="000C45E7"/>
    <w:rsid w:val="000C5800"/>
    <w:rsid w:val="00125D50"/>
    <w:rsid w:val="001261AD"/>
    <w:rsid w:val="00133CF3"/>
    <w:rsid w:val="001441B5"/>
    <w:rsid w:val="00194AE1"/>
    <w:rsid w:val="00195674"/>
    <w:rsid w:val="00196479"/>
    <w:rsid w:val="001C22D8"/>
    <w:rsid w:val="001D3F3F"/>
    <w:rsid w:val="001D42E8"/>
    <w:rsid w:val="0023523E"/>
    <w:rsid w:val="002632FD"/>
    <w:rsid w:val="00270187"/>
    <w:rsid w:val="002C3A87"/>
    <w:rsid w:val="002F142F"/>
    <w:rsid w:val="003121BB"/>
    <w:rsid w:val="00336910"/>
    <w:rsid w:val="00344B37"/>
    <w:rsid w:val="003C1544"/>
    <w:rsid w:val="003E324B"/>
    <w:rsid w:val="00405F50"/>
    <w:rsid w:val="00405FF7"/>
    <w:rsid w:val="0041484B"/>
    <w:rsid w:val="004160A4"/>
    <w:rsid w:val="0041672D"/>
    <w:rsid w:val="00442537"/>
    <w:rsid w:val="004607CA"/>
    <w:rsid w:val="004611DD"/>
    <w:rsid w:val="00466C9A"/>
    <w:rsid w:val="0046746D"/>
    <w:rsid w:val="004714D2"/>
    <w:rsid w:val="004843A8"/>
    <w:rsid w:val="00485DE7"/>
    <w:rsid w:val="004D1D05"/>
    <w:rsid w:val="00501CB5"/>
    <w:rsid w:val="005352E8"/>
    <w:rsid w:val="00570477"/>
    <w:rsid w:val="00586B46"/>
    <w:rsid w:val="005926DA"/>
    <w:rsid w:val="005B379A"/>
    <w:rsid w:val="005C6C23"/>
    <w:rsid w:val="005F07CA"/>
    <w:rsid w:val="006139DF"/>
    <w:rsid w:val="0061703C"/>
    <w:rsid w:val="0065092A"/>
    <w:rsid w:val="0066337A"/>
    <w:rsid w:val="006711FB"/>
    <w:rsid w:val="00674478"/>
    <w:rsid w:val="006776C2"/>
    <w:rsid w:val="006777A1"/>
    <w:rsid w:val="00695DF5"/>
    <w:rsid w:val="006D15C0"/>
    <w:rsid w:val="006E0703"/>
    <w:rsid w:val="00713DAF"/>
    <w:rsid w:val="0071723A"/>
    <w:rsid w:val="00737627"/>
    <w:rsid w:val="00775E36"/>
    <w:rsid w:val="00775E89"/>
    <w:rsid w:val="007D0631"/>
    <w:rsid w:val="00815CA6"/>
    <w:rsid w:val="00895865"/>
    <w:rsid w:val="008B404C"/>
    <w:rsid w:val="008C0A13"/>
    <w:rsid w:val="008D6434"/>
    <w:rsid w:val="008E37F0"/>
    <w:rsid w:val="0094482F"/>
    <w:rsid w:val="00983C70"/>
    <w:rsid w:val="009908B6"/>
    <w:rsid w:val="00991823"/>
    <w:rsid w:val="009A0788"/>
    <w:rsid w:val="009B45C1"/>
    <w:rsid w:val="009B7EF9"/>
    <w:rsid w:val="009C11A1"/>
    <w:rsid w:val="00A17289"/>
    <w:rsid w:val="00A23EFE"/>
    <w:rsid w:val="00A47818"/>
    <w:rsid w:val="00A511A8"/>
    <w:rsid w:val="00B00FE8"/>
    <w:rsid w:val="00BB09C8"/>
    <w:rsid w:val="00BD5A72"/>
    <w:rsid w:val="00BF325A"/>
    <w:rsid w:val="00C2368F"/>
    <w:rsid w:val="00C312E6"/>
    <w:rsid w:val="00C556D2"/>
    <w:rsid w:val="00C7175E"/>
    <w:rsid w:val="00C85933"/>
    <w:rsid w:val="00C870A0"/>
    <w:rsid w:val="00CD728E"/>
    <w:rsid w:val="00CE65EA"/>
    <w:rsid w:val="00CF381F"/>
    <w:rsid w:val="00CF4BBF"/>
    <w:rsid w:val="00D50E82"/>
    <w:rsid w:val="00D67CA4"/>
    <w:rsid w:val="00D75EDD"/>
    <w:rsid w:val="00D7673F"/>
    <w:rsid w:val="00D85032"/>
    <w:rsid w:val="00DB7456"/>
    <w:rsid w:val="00DD13D0"/>
    <w:rsid w:val="00DE3016"/>
    <w:rsid w:val="00E1781B"/>
    <w:rsid w:val="00E641D2"/>
    <w:rsid w:val="00E83C95"/>
    <w:rsid w:val="00E83FA5"/>
    <w:rsid w:val="00EA7612"/>
    <w:rsid w:val="00ED2239"/>
    <w:rsid w:val="00F04AE4"/>
    <w:rsid w:val="00F15DEA"/>
    <w:rsid w:val="00F41C3C"/>
    <w:rsid w:val="00F66D2C"/>
    <w:rsid w:val="00F72F35"/>
    <w:rsid w:val="00F90C1B"/>
    <w:rsid w:val="00FB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8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17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0E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175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0E8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50E82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72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0E8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E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C0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C0A1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C7175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7175E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F15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74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1488</TotalTime>
  <Pages>9</Pages>
  <Words>2248</Words>
  <Characters>12820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12</cp:revision>
  <cp:lastPrinted>2015-11-12T12:51:00Z</cp:lastPrinted>
  <dcterms:created xsi:type="dcterms:W3CDTF">2013-01-15T15:56:00Z</dcterms:created>
  <dcterms:modified xsi:type="dcterms:W3CDTF">2016-02-23T05:50:00Z</dcterms:modified>
</cp:coreProperties>
</file>