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581E2C" w:rsidRDefault="000147D1" w:rsidP="00F3570C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E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Государственное бюджетное дошкольное образовательное </w:t>
      </w:r>
    </w:p>
    <w:p w:rsidR="000147D1" w:rsidRPr="00581E2C" w:rsidRDefault="000147D1" w:rsidP="00F3570C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E2C">
        <w:rPr>
          <w:rFonts w:ascii="Times New Roman" w:hAnsi="Times New Roman" w:cs="Times New Roman"/>
          <w:b w:val="0"/>
          <w:sz w:val="28"/>
          <w:szCs w:val="28"/>
        </w:rPr>
        <w:t>учреждение детский сад №131комбинированного вида</w:t>
      </w:r>
    </w:p>
    <w:p w:rsidR="000147D1" w:rsidRPr="00581E2C" w:rsidRDefault="000147D1" w:rsidP="00F3570C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E2C">
        <w:rPr>
          <w:rFonts w:ascii="Times New Roman" w:hAnsi="Times New Roman" w:cs="Times New Roman"/>
          <w:b w:val="0"/>
          <w:sz w:val="28"/>
          <w:szCs w:val="28"/>
        </w:rPr>
        <w:t>Выборгского района Санкт-Петербурга</w:t>
      </w:r>
    </w:p>
    <w:p w:rsidR="000147D1" w:rsidRDefault="000147D1" w:rsidP="00F3570C">
      <w:pPr>
        <w:rPr>
          <w:rFonts w:ascii="Times New Roman" w:hAnsi="Times New Roman"/>
          <w:sz w:val="28"/>
          <w:szCs w:val="28"/>
        </w:rPr>
      </w:pPr>
    </w:p>
    <w:p w:rsidR="000147D1" w:rsidRPr="00F3570C" w:rsidRDefault="000147D1" w:rsidP="005040A3">
      <w:pPr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147D1" w:rsidRPr="005F0080" w:rsidRDefault="000147D1" w:rsidP="005040A3">
      <w:pPr>
        <w:ind w:left="426"/>
        <w:jc w:val="center"/>
        <w:rPr>
          <w:rFonts w:ascii="Times New Roman" w:hAnsi="Times New Roman"/>
          <w:color w:val="FF0000"/>
          <w:sz w:val="32"/>
          <w:szCs w:val="32"/>
        </w:rPr>
      </w:pPr>
      <w:r w:rsidRPr="001A0322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5F0080">
        <w:rPr>
          <w:rFonts w:ascii="Times New Roman" w:hAnsi="Times New Roman"/>
          <w:color w:val="FF0000"/>
          <w:sz w:val="32"/>
          <w:szCs w:val="32"/>
        </w:rPr>
        <w:t xml:space="preserve">Конспект подгруппового  логоритмического занятия с детьми ТНР, Заикание, ОНР </w:t>
      </w:r>
      <w:r w:rsidRPr="005F0080">
        <w:rPr>
          <w:rFonts w:ascii="Times New Roman" w:hAnsi="Times New Roman"/>
          <w:color w:val="FF0000"/>
          <w:sz w:val="32"/>
          <w:szCs w:val="32"/>
          <w:lang w:val="en-US"/>
        </w:rPr>
        <w:t>III</w:t>
      </w:r>
      <w:r w:rsidRPr="005F0080">
        <w:rPr>
          <w:rFonts w:ascii="Times New Roman" w:hAnsi="Times New Roman"/>
          <w:color w:val="FF0000"/>
          <w:sz w:val="32"/>
          <w:szCs w:val="32"/>
        </w:rPr>
        <w:t xml:space="preserve"> и  </w:t>
      </w:r>
      <w:r w:rsidRPr="005F0080">
        <w:rPr>
          <w:rFonts w:ascii="Times New Roman" w:hAnsi="Times New Roman"/>
          <w:color w:val="FF0000"/>
          <w:sz w:val="32"/>
          <w:szCs w:val="32"/>
          <w:lang w:val="en-US"/>
        </w:rPr>
        <w:t>IV</w:t>
      </w:r>
      <w:r w:rsidRPr="005F0080">
        <w:rPr>
          <w:rFonts w:ascii="Times New Roman" w:hAnsi="Times New Roman"/>
          <w:color w:val="FF0000"/>
          <w:sz w:val="32"/>
          <w:szCs w:val="32"/>
        </w:rPr>
        <w:t xml:space="preserve"> уровня речевого развития.</w:t>
      </w:r>
    </w:p>
    <w:p w:rsidR="000147D1" w:rsidRPr="00F3570C" w:rsidRDefault="000147D1" w:rsidP="005040A3">
      <w:pPr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147D1" w:rsidRPr="005F0080" w:rsidRDefault="000147D1" w:rsidP="006F13A4">
      <w:pPr>
        <w:spacing w:after="0"/>
        <w:ind w:left="426"/>
        <w:jc w:val="center"/>
        <w:rPr>
          <w:rFonts w:ascii="Times New Roman" w:hAnsi="Times New Roman"/>
          <w:sz w:val="32"/>
          <w:szCs w:val="32"/>
        </w:rPr>
      </w:pPr>
      <w:r w:rsidRPr="005F0080">
        <w:rPr>
          <w:rFonts w:ascii="Times New Roman" w:hAnsi="Times New Roman"/>
          <w:sz w:val="32"/>
          <w:szCs w:val="32"/>
        </w:rPr>
        <w:t>ТЕМА:  «</w:t>
      </w:r>
      <w:r w:rsidRPr="005F0080">
        <w:rPr>
          <w:rFonts w:ascii="Times New Roman" w:hAnsi="Times New Roman"/>
          <w:b/>
          <w:sz w:val="32"/>
          <w:szCs w:val="32"/>
        </w:rPr>
        <w:t>МАСЛЕНИЦА ШИРОКАЯ</w:t>
      </w:r>
      <w:r w:rsidRPr="005F0080">
        <w:rPr>
          <w:rFonts w:ascii="Times New Roman" w:hAnsi="Times New Roman"/>
          <w:sz w:val="32"/>
          <w:szCs w:val="32"/>
        </w:rPr>
        <w:t>»</w:t>
      </w:r>
    </w:p>
    <w:p w:rsidR="000147D1" w:rsidRPr="005F0080" w:rsidRDefault="000147D1" w:rsidP="006F13A4">
      <w:pPr>
        <w:spacing w:after="0"/>
        <w:ind w:left="426"/>
        <w:jc w:val="center"/>
        <w:rPr>
          <w:rFonts w:ascii="Times New Roman" w:hAnsi="Times New Roman"/>
          <w:sz w:val="32"/>
          <w:szCs w:val="32"/>
        </w:rPr>
      </w:pPr>
      <w:r w:rsidRPr="005F0080">
        <w:rPr>
          <w:rFonts w:ascii="Times New Roman" w:hAnsi="Times New Roman"/>
          <w:sz w:val="32"/>
          <w:szCs w:val="32"/>
        </w:rPr>
        <w:t xml:space="preserve">Методическая разработка </w:t>
      </w:r>
    </w:p>
    <w:p w:rsidR="000147D1" w:rsidRPr="005F0080" w:rsidRDefault="000147D1" w:rsidP="001A0322">
      <w:pPr>
        <w:ind w:left="426"/>
        <w:jc w:val="center"/>
        <w:rPr>
          <w:rFonts w:ascii="Times New Roman" w:hAnsi="Times New Roman"/>
          <w:sz w:val="32"/>
          <w:szCs w:val="32"/>
        </w:rPr>
      </w:pPr>
      <w:r w:rsidRPr="005F0080">
        <w:rPr>
          <w:rFonts w:ascii="Times New Roman" w:hAnsi="Times New Roman"/>
          <w:sz w:val="32"/>
          <w:szCs w:val="32"/>
        </w:rPr>
        <w:t xml:space="preserve">интегрированного </w:t>
      </w:r>
      <w:r w:rsidRPr="005F0080">
        <w:rPr>
          <w:rFonts w:ascii="Times New Roman" w:hAnsi="Times New Roman"/>
          <w:color w:val="FF0000"/>
          <w:sz w:val="32"/>
          <w:szCs w:val="32"/>
        </w:rPr>
        <w:t xml:space="preserve">логоритмического </w:t>
      </w:r>
      <w:r w:rsidRPr="005F0080">
        <w:rPr>
          <w:rFonts w:ascii="Times New Roman" w:hAnsi="Times New Roman"/>
          <w:sz w:val="32"/>
          <w:szCs w:val="32"/>
        </w:rPr>
        <w:t>занятия</w:t>
      </w:r>
      <w:r w:rsidRPr="005F0080">
        <w:rPr>
          <w:rFonts w:ascii="Times New Roman" w:hAnsi="Times New Roman"/>
          <w:sz w:val="32"/>
          <w:szCs w:val="32"/>
        </w:rPr>
        <w:br/>
        <w:t>для детей старшего  дошкольного возраста</w:t>
      </w:r>
    </w:p>
    <w:p w:rsidR="000147D1" w:rsidRDefault="000147D1" w:rsidP="00F3570C">
      <w:pPr>
        <w:rPr>
          <w:rFonts w:ascii="Times New Roman" w:hAnsi="Times New Roman"/>
          <w:sz w:val="28"/>
          <w:szCs w:val="28"/>
        </w:rPr>
      </w:pPr>
    </w:p>
    <w:p w:rsidR="000147D1" w:rsidRDefault="000147D1" w:rsidP="00F3570C">
      <w:pPr>
        <w:rPr>
          <w:rFonts w:ascii="Times New Roman" w:hAnsi="Times New Roman"/>
          <w:sz w:val="28"/>
          <w:szCs w:val="28"/>
        </w:rPr>
      </w:pPr>
    </w:p>
    <w:p w:rsidR="000147D1" w:rsidRPr="00405BC1" w:rsidRDefault="000147D1" w:rsidP="00F3570C">
      <w:pPr>
        <w:rPr>
          <w:rFonts w:ascii="Times New Roman" w:hAnsi="Times New Roman"/>
          <w:sz w:val="28"/>
          <w:szCs w:val="28"/>
        </w:rPr>
      </w:pPr>
    </w:p>
    <w:p w:rsidR="000147D1" w:rsidRPr="00405BC1" w:rsidRDefault="000147D1" w:rsidP="005040A3">
      <w:pPr>
        <w:ind w:left="426"/>
        <w:jc w:val="center"/>
        <w:rPr>
          <w:rFonts w:ascii="Times New Roman" w:hAnsi="Times New Roman"/>
          <w:i/>
          <w:sz w:val="28"/>
          <w:szCs w:val="28"/>
        </w:rPr>
      </w:pPr>
    </w:p>
    <w:p w:rsidR="000147D1" w:rsidRDefault="000147D1" w:rsidP="002B43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Занятие разработали:</w:t>
      </w:r>
    </w:p>
    <w:p w:rsidR="000147D1" w:rsidRPr="00405BC1" w:rsidRDefault="000147D1" w:rsidP="002B43E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05BC1">
        <w:rPr>
          <w:rFonts w:ascii="Times New Roman" w:hAnsi="Times New Roman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    Потапейко Юлия Аркадьевна,</w:t>
      </w:r>
    </w:p>
    <w:p w:rsidR="000147D1" w:rsidRPr="00405BC1" w:rsidRDefault="000147D1" w:rsidP="002B43E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05BC1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sz w:val="28"/>
          <w:szCs w:val="28"/>
        </w:rPr>
        <w:t>:                        Смольянова Наталья Владимировна</w:t>
      </w: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47D1" w:rsidRDefault="000147D1" w:rsidP="002B43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0147D1" w:rsidRPr="00FA71E7" w:rsidRDefault="000147D1" w:rsidP="00FA71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metricconverter">
          <w:smartTagPr>
            <w:attr w:name="ProductID" w:val="2020 г"/>
          </w:smartTagPr>
          <w:r>
            <w:rPr>
              <w:rFonts w:ascii="Times New Roman" w:hAnsi="Times New Roman"/>
              <w:sz w:val="28"/>
              <w:szCs w:val="28"/>
            </w:rPr>
            <w:t>2020 г</w:t>
          </w:r>
        </w:smartTag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0147D1" w:rsidRPr="003479F2" w:rsidRDefault="000147D1" w:rsidP="008F4221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0147D1" w:rsidRPr="008F4221" w:rsidRDefault="000147D1" w:rsidP="008F4221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color w:val="FF0000"/>
          <w:sz w:val="32"/>
          <w:szCs w:val="32"/>
        </w:rPr>
        <w:t>Тип занятия</w:t>
      </w:r>
      <w:r w:rsidRPr="008F4221">
        <w:rPr>
          <w:rFonts w:ascii="Times New Roman" w:hAnsi="Times New Roman"/>
          <w:color w:val="FF0000"/>
          <w:sz w:val="32"/>
          <w:szCs w:val="32"/>
        </w:rPr>
        <w:t>: интегрированное.</w:t>
      </w:r>
    </w:p>
    <w:p w:rsidR="000147D1" w:rsidRPr="008F4221" w:rsidRDefault="000147D1" w:rsidP="008F4221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color w:val="FF0000"/>
          <w:sz w:val="32"/>
          <w:szCs w:val="32"/>
        </w:rPr>
        <w:t>Возраст детей</w:t>
      </w:r>
      <w:r w:rsidRPr="008F4221">
        <w:rPr>
          <w:rFonts w:ascii="Times New Roman" w:hAnsi="Times New Roman"/>
          <w:color w:val="FF0000"/>
          <w:sz w:val="32"/>
          <w:szCs w:val="32"/>
        </w:rPr>
        <w:t>: старшая группа (5-6 лет).</w:t>
      </w:r>
    </w:p>
    <w:p w:rsidR="000147D1" w:rsidRPr="008F4221" w:rsidRDefault="000147D1" w:rsidP="008F4221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color w:val="FF0000"/>
          <w:sz w:val="32"/>
          <w:szCs w:val="32"/>
        </w:rPr>
        <w:t>Форма занятия</w:t>
      </w:r>
      <w:r w:rsidRPr="008F4221">
        <w:rPr>
          <w:rFonts w:ascii="Times New Roman" w:hAnsi="Times New Roman"/>
          <w:color w:val="FF0000"/>
          <w:sz w:val="32"/>
          <w:szCs w:val="32"/>
        </w:rPr>
        <w:t>: двигательная, музыкально-художественная, игровая, коммуникативная, продуктивная</w:t>
      </w:r>
      <w:r>
        <w:rPr>
          <w:rFonts w:ascii="Times New Roman" w:hAnsi="Times New Roman"/>
          <w:color w:val="FF0000"/>
          <w:sz w:val="32"/>
          <w:szCs w:val="32"/>
        </w:rPr>
        <w:t>, логоритмическое</w:t>
      </w:r>
      <w:r w:rsidRPr="008F4221">
        <w:rPr>
          <w:rFonts w:ascii="Times New Roman" w:hAnsi="Times New Roman"/>
          <w:color w:val="FF0000"/>
          <w:sz w:val="32"/>
          <w:szCs w:val="32"/>
        </w:rPr>
        <w:t>.</w:t>
      </w:r>
    </w:p>
    <w:p w:rsidR="000147D1" w:rsidRDefault="000147D1" w:rsidP="008F4221">
      <w:pPr>
        <w:rPr>
          <w:rFonts w:ascii="Times New Roman" w:hAnsi="Times New Roman"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color w:val="FF0000"/>
          <w:sz w:val="32"/>
          <w:szCs w:val="32"/>
        </w:rPr>
        <w:t>Форма организации  занятия</w:t>
      </w:r>
      <w:r w:rsidRPr="008F4221">
        <w:rPr>
          <w:rFonts w:ascii="Times New Roman" w:hAnsi="Times New Roman"/>
          <w:color w:val="FF0000"/>
          <w:sz w:val="32"/>
          <w:szCs w:val="32"/>
        </w:rPr>
        <w:t xml:space="preserve">: </w:t>
      </w:r>
      <w:r>
        <w:rPr>
          <w:rFonts w:ascii="Times New Roman" w:hAnsi="Times New Roman"/>
          <w:color w:val="FF0000"/>
          <w:sz w:val="32"/>
          <w:szCs w:val="32"/>
        </w:rPr>
        <w:t>под</w:t>
      </w:r>
      <w:r w:rsidRPr="008F4221">
        <w:rPr>
          <w:rFonts w:ascii="Times New Roman" w:hAnsi="Times New Roman"/>
          <w:color w:val="FF0000"/>
          <w:sz w:val="32"/>
          <w:szCs w:val="32"/>
        </w:rPr>
        <w:t>групповая</w:t>
      </w:r>
    </w:p>
    <w:p w:rsidR="000147D1" w:rsidRPr="008F4221" w:rsidRDefault="000147D1" w:rsidP="008F4221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color w:val="FF0000"/>
          <w:sz w:val="32"/>
          <w:szCs w:val="32"/>
        </w:rPr>
        <w:t>Интеграция образовательных областей</w:t>
      </w:r>
      <w:r w:rsidRPr="008F4221">
        <w:rPr>
          <w:rFonts w:ascii="Times New Roman" w:hAnsi="Times New Roman"/>
          <w:color w:val="FF0000"/>
          <w:sz w:val="32"/>
          <w:szCs w:val="32"/>
        </w:rPr>
        <w:t>: социально–коммуникативное развитие, речевое развитие, физическое развитие,  художественно-эстетическое развитие.</w:t>
      </w:r>
    </w:p>
    <w:p w:rsidR="000147D1" w:rsidRPr="008F4221" w:rsidRDefault="000147D1" w:rsidP="008F4221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color w:val="FF0000"/>
          <w:sz w:val="32"/>
          <w:szCs w:val="32"/>
        </w:rPr>
        <w:t>Предварительная работа:</w:t>
      </w:r>
    </w:p>
    <w:p w:rsidR="000147D1" w:rsidRDefault="000147D1" w:rsidP="008F4221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F4221">
        <w:rPr>
          <w:rFonts w:ascii="Times New Roman" w:hAnsi="Times New Roman"/>
          <w:color w:val="FF0000"/>
          <w:sz w:val="32"/>
          <w:szCs w:val="32"/>
        </w:rPr>
        <w:t>Разучивание упражнений «Хороводный шаг», «Змейка», «Топающий шаг», р.н.п. «Блины», беседа о  празднике Масленица.</w:t>
      </w:r>
      <w:r w:rsidRPr="008F4221">
        <w:rPr>
          <w:rFonts w:ascii="Times New Roman" w:hAnsi="Times New Roman"/>
          <w:color w:val="FF0000"/>
          <w:sz w:val="32"/>
          <w:szCs w:val="32"/>
        </w:rPr>
        <w:br/>
      </w:r>
      <w:r w:rsidRPr="008F4221">
        <w:rPr>
          <w:rFonts w:ascii="Times New Roman" w:hAnsi="Times New Roman"/>
          <w:b/>
          <w:color w:val="FF0000"/>
          <w:sz w:val="32"/>
          <w:szCs w:val="32"/>
        </w:rPr>
        <w:t xml:space="preserve">Словарь новых слов: </w:t>
      </w:r>
      <w:r w:rsidRPr="008F4221">
        <w:rPr>
          <w:rFonts w:ascii="Times New Roman" w:hAnsi="Times New Roman"/>
          <w:color w:val="FF0000"/>
          <w:sz w:val="32"/>
          <w:szCs w:val="32"/>
        </w:rPr>
        <w:t>закличка.</w:t>
      </w:r>
      <w:r w:rsidRPr="008F4221">
        <w:rPr>
          <w:rFonts w:ascii="Times New Roman" w:hAnsi="Times New Roman"/>
          <w:b/>
          <w:color w:val="FF0000"/>
          <w:sz w:val="32"/>
          <w:szCs w:val="32"/>
        </w:rPr>
        <w:br/>
      </w:r>
    </w:p>
    <w:p w:rsidR="000147D1" w:rsidRPr="008F4221" w:rsidRDefault="000147D1" w:rsidP="008F4221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color w:val="FF0000"/>
          <w:sz w:val="32"/>
          <w:szCs w:val="32"/>
        </w:rPr>
        <w:t>Цель: </w:t>
      </w:r>
      <w:r w:rsidRPr="008F4221">
        <w:rPr>
          <w:rFonts w:ascii="Times New Roman" w:hAnsi="Times New Roman"/>
          <w:color w:val="FF0000"/>
          <w:sz w:val="32"/>
          <w:szCs w:val="32"/>
        </w:rPr>
        <w:t>Расширить знание детей о народном празднике «Масленица» через синтез различных видов деятельности.</w:t>
      </w:r>
    </w:p>
    <w:p w:rsidR="000147D1" w:rsidRDefault="000147D1" w:rsidP="00622F19">
      <w:pPr>
        <w:spacing w:after="0"/>
        <w:ind w:left="426" w:hanging="316"/>
        <w:rPr>
          <w:rFonts w:ascii="Times New Roman" w:hAnsi="Times New Roman"/>
          <w:b/>
          <w:sz w:val="28"/>
          <w:szCs w:val="28"/>
        </w:rPr>
      </w:pPr>
    </w:p>
    <w:p w:rsidR="000147D1" w:rsidRPr="008F4221" w:rsidRDefault="000147D1" w:rsidP="00622F19">
      <w:pPr>
        <w:spacing w:after="0"/>
        <w:ind w:left="316" w:hanging="316"/>
        <w:rPr>
          <w:rFonts w:ascii="Times New Roman" w:hAnsi="Times New Roman"/>
          <w:b/>
          <w:color w:val="FF0000"/>
          <w:sz w:val="28"/>
          <w:szCs w:val="28"/>
        </w:rPr>
      </w:pPr>
      <w:r w:rsidRPr="008F4221">
        <w:rPr>
          <w:rFonts w:ascii="Times New Roman" w:hAnsi="Times New Roman"/>
          <w:b/>
          <w:color w:val="FF0000"/>
          <w:sz w:val="36"/>
          <w:szCs w:val="36"/>
        </w:rPr>
        <w:t>Тема:</w:t>
      </w:r>
      <w:r w:rsidRPr="008F4221"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r w:rsidRPr="008F4221">
        <w:rPr>
          <w:rFonts w:ascii="Times New Roman" w:hAnsi="Times New Roman"/>
          <w:b/>
          <w:color w:val="FF0000"/>
          <w:sz w:val="40"/>
          <w:szCs w:val="40"/>
        </w:rPr>
        <w:t>М</w:t>
      </w:r>
      <w:r w:rsidRPr="008F4221">
        <w:rPr>
          <w:rFonts w:ascii="Times New Roman" w:hAnsi="Times New Roman"/>
          <w:b/>
          <w:color w:val="FF0000"/>
          <w:sz w:val="28"/>
          <w:szCs w:val="28"/>
        </w:rPr>
        <w:t>АСЛЕНИЦА ШИРОКАЯ»</w:t>
      </w:r>
    </w:p>
    <w:p w:rsidR="000147D1" w:rsidRDefault="000147D1" w:rsidP="00622F19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622F19">
        <w:rPr>
          <w:rFonts w:ascii="Times New Roman" w:hAnsi="Times New Roman"/>
          <w:color w:val="FF0000"/>
          <w:sz w:val="28"/>
          <w:szCs w:val="28"/>
        </w:rPr>
        <w:t>Лексическая тема:</w:t>
      </w:r>
      <w:r>
        <w:rPr>
          <w:rFonts w:ascii="Times New Roman" w:hAnsi="Times New Roman"/>
          <w:color w:val="FF0000"/>
          <w:sz w:val="28"/>
          <w:szCs w:val="28"/>
        </w:rPr>
        <w:t xml:space="preserve"> Праздник Масленица</w:t>
      </w:r>
    </w:p>
    <w:p w:rsidR="000147D1" w:rsidRPr="00FA71E7" w:rsidRDefault="000147D1" w:rsidP="00622F19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0147D1" w:rsidRPr="00FA71E7" w:rsidRDefault="000147D1" w:rsidP="00622F19">
      <w:pPr>
        <w:rPr>
          <w:rFonts w:ascii="Times New Roman" w:hAnsi="Times New Roman"/>
          <w:color w:val="FF0000"/>
          <w:sz w:val="28"/>
          <w:szCs w:val="28"/>
        </w:rPr>
      </w:pPr>
      <w:r w:rsidRPr="00622F19">
        <w:rPr>
          <w:rFonts w:ascii="Times New Roman" w:hAnsi="Times New Roman"/>
          <w:color w:val="FF0000"/>
          <w:sz w:val="28"/>
          <w:szCs w:val="28"/>
        </w:rPr>
        <w:t xml:space="preserve">Грамматическая тема: Совершенствование навыков словообразования </w:t>
      </w: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622F19">
        <w:rPr>
          <w:rFonts w:ascii="Times New Roman" w:hAnsi="Times New Roman"/>
          <w:color w:val="FF0000"/>
          <w:sz w:val="28"/>
          <w:szCs w:val="28"/>
        </w:rPr>
        <w:t>относительных прилагательных.</w:t>
      </w:r>
    </w:p>
    <w:p w:rsidR="000147D1" w:rsidRDefault="000147D1" w:rsidP="00622F19">
      <w:pPr>
        <w:rPr>
          <w:rFonts w:ascii="Times New Roman" w:hAnsi="Times New Roman"/>
          <w:color w:val="FF0000"/>
          <w:sz w:val="28"/>
          <w:szCs w:val="28"/>
        </w:rPr>
      </w:pPr>
      <w:r w:rsidRPr="00622F19">
        <w:rPr>
          <w:rFonts w:ascii="Times New Roman" w:hAnsi="Times New Roman"/>
          <w:color w:val="FF0000"/>
          <w:sz w:val="28"/>
          <w:szCs w:val="28"/>
        </w:rPr>
        <w:t>Фонетико-фонематическая тема: совершенствование навыков определения первого, последнего, а также порядка звуков в словах.</w:t>
      </w:r>
    </w:p>
    <w:p w:rsidR="000147D1" w:rsidRDefault="000147D1" w:rsidP="00622F19">
      <w:pPr>
        <w:spacing w:line="240" w:lineRule="auto"/>
        <w:rPr>
          <w:rFonts w:ascii="Times New Roman" w:hAnsi="Times New Roman"/>
          <w:color w:val="FF0000"/>
          <w:sz w:val="36"/>
          <w:szCs w:val="36"/>
        </w:rPr>
      </w:pPr>
      <w:r w:rsidRPr="00622F19">
        <w:rPr>
          <w:rFonts w:ascii="Times New Roman" w:hAnsi="Times New Roman"/>
          <w:color w:val="FF0000"/>
          <w:sz w:val="36"/>
          <w:szCs w:val="36"/>
        </w:rPr>
        <w:t>Задачи:</w:t>
      </w:r>
    </w:p>
    <w:p w:rsidR="000147D1" w:rsidRPr="00210E9F" w:rsidRDefault="000147D1" w:rsidP="00622F19">
      <w:pPr>
        <w:spacing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210E9F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Коррекционные:</w:t>
      </w:r>
    </w:p>
    <w:p w:rsidR="000147D1" w:rsidRPr="006B4EE7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Уточнять, активизировать и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 актуализ</w:t>
      </w:r>
      <w:r>
        <w:rPr>
          <w:rFonts w:ascii="Times New Roman" w:hAnsi="Times New Roman"/>
          <w:color w:val="FF0000"/>
          <w:sz w:val="28"/>
          <w:szCs w:val="28"/>
        </w:rPr>
        <w:t>ировать словарь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 по теме «Масленица»</w:t>
      </w:r>
    </w:p>
    <w:p w:rsidR="000147D1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6B4EE7"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color w:val="FF0000"/>
          <w:sz w:val="28"/>
          <w:szCs w:val="28"/>
        </w:rPr>
        <w:t>азвивать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грамматический строй речи,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 закрепл</w:t>
      </w:r>
      <w:r>
        <w:rPr>
          <w:rFonts w:ascii="Times New Roman" w:hAnsi="Times New Roman"/>
          <w:color w:val="FF0000"/>
          <w:sz w:val="28"/>
          <w:szCs w:val="28"/>
        </w:rPr>
        <w:t>ять навык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 правильного словообразования относительных прилагательных</w:t>
      </w:r>
      <w:r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правильного </w:t>
      </w:r>
      <w:r>
        <w:rPr>
          <w:rFonts w:ascii="Times New Roman" w:hAnsi="Times New Roman"/>
          <w:color w:val="FF0000"/>
          <w:sz w:val="28"/>
          <w:szCs w:val="28"/>
        </w:rPr>
        <w:t>употребления существительных в родительном падеже</w:t>
      </w:r>
    </w:p>
    <w:p w:rsidR="000147D1" w:rsidRDefault="000147D1" w:rsidP="006B4EE7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6B4EE7">
        <w:rPr>
          <w:rFonts w:ascii="Times New Roman" w:hAnsi="Times New Roman"/>
          <w:color w:val="FF0000"/>
          <w:sz w:val="28"/>
          <w:szCs w:val="28"/>
        </w:rPr>
        <w:t>Р</w:t>
      </w:r>
      <w:r>
        <w:rPr>
          <w:rFonts w:ascii="Times New Roman" w:hAnsi="Times New Roman"/>
          <w:color w:val="FF0000"/>
          <w:sz w:val="28"/>
          <w:szCs w:val="28"/>
        </w:rPr>
        <w:t>азвивать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фонематический навык</w:t>
      </w:r>
      <w:r w:rsidRPr="006B4EE7">
        <w:rPr>
          <w:rFonts w:ascii="Times New Roman" w:hAnsi="Times New Roman"/>
          <w:color w:val="FF0000"/>
          <w:sz w:val="28"/>
          <w:szCs w:val="28"/>
        </w:rPr>
        <w:t xml:space="preserve"> по определению </w:t>
      </w:r>
      <w:r>
        <w:rPr>
          <w:rFonts w:ascii="Times New Roman" w:hAnsi="Times New Roman"/>
          <w:color w:val="FF0000"/>
          <w:sz w:val="28"/>
          <w:szCs w:val="28"/>
        </w:rPr>
        <w:t xml:space="preserve">порядкового </w:t>
      </w:r>
      <w:r w:rsidRPr="006B4EE7">
        <w:rPr>
          <w:rFonts w:ascii="Times New Roman" w:hAnsi="Times New Roman"/>
          <w:color w:val="FF0000"/>
          <w:sz w:val="28"/>
          <w:szCs w:val="28"/>
        </w:rPr>
        <w:t>места звуков в словах</w:t>
      </w:r>
    </w:p>
    <w:p w:rsidR="000147D1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Развивать координацию речи с движениями и общую моторику</w:t>
      </w:r>
    </w:p>
    <w:p w:rsidR="000147D1" w:rsidRPr="006B4EE7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Совершенствовать чувство темпа и ритма</w:t>
      </w:r>
    </w:p>
    <w:p w:rsidR="000147D1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Совершенствовать  навык плавной речи</w:t>
      </w:r>
    </w:p>
    <w:p w:rsidR="000147D1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Закреплять </w:t>
      </w:r>
      <w:r>
        <w:rPr>
          <w:color w:val="FF0000"/>
          <w:sz w:val="28"/>
          <w:szCs w:val="28"/>
        </w:rPr>
        <w:t>навык по выполнению длительного фонационного выдоха</w:t>
      </w:r>
    </w:p>
    <w:p w:rsidR="000147D1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Закреплять навык мягкой атаки звука</w:t>
      </w:r>
    </w:p>
    <w:p w:rsidR="000147D1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Совершенствовать навык вопросно - ответной формы речи</w:t>
      </w:r>
    </w:p>
    <w:p w:rsidR="000147D1" w:rsidRDefault="000147D1" w:rsidP="00622F19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Закреплять навыки по релаксации и общего расслабления</w:t>
      </w:r>
    </w:p>
    <w:p w:rsidR="000147D1" w:rsidRDefault="000147D1" w:rsidP="008F4221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10E9F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Образовательные:</w:t>
      </w:r>
      <w:r w:rsidRPr="00210E9F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</w:p>
    <w:p w:rsidR="000147D1" w:rsidRPr="008F4221" w:rsidRDefault="000147D1" w:rsidP="00210E9F">
      <w:pPr>
        <w:spacing w:after="0" w:line="240" w:lineRule="auto"/>
        <w:ind w:left="426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0147D1" w:rsidRDefault="000147D1" w:rsidP="008F422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F4221">
        <w:rPr>
          <w:rFonts w:ascii="Times New Roman" w:hAnsi="Times New Roman"/>
          <w:color w:val="FF0000"/>
          <w:sz w:val="28"/>
          <w:szCs w:val="28"/>
        </w:rPr>
        <w:t>формировать представления  о традиции празднования Масленицы, о жанрах народных песен, их  характере и э</w:t>
      </w:r>
      <w:r>
        <w:rPr>
          <w:rFonts w:ascii="Times New Roman" w:hAnsi="Times New Roman"/>
          <w:color w:val="FF0000"/>
          <w:sz w:val="28"/>
          <w:szCs w:val="28"/>
        </w:rPr>
        <w:t>моционально-образном содержании</w:t>
      </w:r>
    </w:p>
    <w:p w:rsidR="000147D1" w:rsidRPr="008F4221" w:rsidRDefault="000147D1" w:rsidP="0084298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развивать пространственные представления</w:t>
      </w:r>
    </w:p>
    <w:p w:rsidR="000147D1" w:rsidRPr="008F4221" w:rsidRDefault="000147D1" w:rsidP="008F4221">
      <w:pPr>
        <w:spacing w:after="0" w:line="240" w:lineRule="auto"/>
        <w:ind w:left="786"/>
        <w:rPr>
          <w:rFonts w:ascii="Times New Roman" w:hAnsi="Times New Roman"/>
          <w:color w:val="FF0000"/>
          <w:sz w:val="16"/>
          <w:szCs w:val="16"/>
        </w:rPr>
      </w:pPr>
      <w:r w:rsidRPr="00210E9F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0147D1" w:rsidRDefault="000147D1" w:rsidP="008F4221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8F422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Развивающие:</w:t>
      </w:r>
      <w:r w:rsidRPr="00210E9F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</w:p>
    <w:p w:rsidR="000147D1" w:rsidRPr="008F4221" w:rsidRDefault="000147D1" w:rsidP="008F4221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147D1" w:rsidRPr="008F4221" w:rsidRDefault="000147D1" w:rsidP="008F422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F4221">
        <w:rPr>
          <w:rFonts w:ascii="Times New Roman" w:hAnsi="Times New Roman"/>
          <w:color w:val="FF0000"/>
          <w:sz w:val="28"/>
          <w:szCs w:val="28"/>
        </w:rPr>
        <w:t xml:space="preserve">развивать музыкальную память, чувство ритма, внимание, эмоциональную отзывчивость на музыку; </w:t>
      </w:r>
    </w:p>
    <w:p w:rsidR="000147D1" w:rsidRDefault="000147D1" w:rsidP="008F422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F4221">
        <w:rPr>
          <w:rFonts w:ascii="Times New Roman" w:hAnsi="Times New Roman"/>
          <w:color w:val="FF0000"/>
          <w:sz w:val="28"/>
          <w:szCs w:val="28"/>
        </w:rPr>
        <w:t xml:space="preserve">обогащать словарный запас; ритмичность и пластику движений в элементах  русского хоровода, ловкость и  сноровку в  играх, артикуляционную и мелкую моторику рук, </w:t>
      </w:r>
      <w:r w:rsidRPr="008F422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координацию речи с движением</w:t>
      </w:r>
    </w:p>
    <w:p w:rsidR="000147D1" w:rsidRPr="008F4221" w:rsidRDefault="000147D1" w:rsidP="008F422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развивать музыкальные способности детей, игру на музыкальных инструментах и чувства ритма</w:t>
      </w:r>
    </w:p>
    <w:p w:rsidR="000147D1" w:rsidRPr="008F4221" w:rsidRDefault="000147D1" w:rsidP="008F4221">
      <w:pPr>
        <w:spacing w:after="0" w:line="240" w:lineRule="auto"/>
        <w:ind w:left="786"/>
        <w:rPr>
          <w:rFonts w:ascii="Times New Roman" w:hAnsi="Times New Roman"/>
          <w:color w:val="FF0000"/>
          <w:sz w:val="16"/>
          <w:szCs w:val="16"/>
        </w:rPr>
      </w:pPr>
    </w:p>
    <w:p w:rsidR="000147D1" w:rsidRDefault="000147D1" w:rsidP="008F4221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8F4221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Воспитательные: </w:t>
      </w:r>
    </w:p>
    <w:p w:rsidR="000147D1" w:rsidRPr="008F4221" w:rsidRDefault="000147D1" w:rsidP="008F4221">
      <w:pPr>
        <w:spacing w:after="0" w:line="240" w:lineRule="auto"/>
        <w:ind w:left="786"/>
        <w:rPr>
          <w:rFonts w:ascii="Times New Roman" w:hAnsi="Times New Roman"/>
          <w:b/>
          <w:i/>
          <w:color w:val="FF0000"/>
          <w:sz w:val="16"/>
          <w:szCs w:val="16"/>
          <w:u w:val="single"/>
        </w:rPr>
      </w:pPr>
    </w:p>
    <w:p w:rsidR="000147D1" w:rsidRDefault="000147D1" w:rsidP="008F422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F4221">
        <w:rPr>
          <w:rFonts w:ascii="Times New Roman" w:hAnsi="Times New Roman"/>
          <w:color w:val="FF0000"/>
          <w:sz w:val="28"/>
          <w:szCs w:val="28"/>
        </w:rPr>
        <w:t>воспитывать бережное отношение к  народной культуре, любовь к музыке, желание исполнять народные пе</w:t>
      </w:r>
      <w:r>
        <w:rPr>
          <w:rFonts w:ascii="Times New Roman" w:hAnsi="Times New Roman"/>
          <w:color w:val="FF0000"/>
          <w:sz w:val="28"/>
          <w:szCs w:val="28"/>
        </w:rPr>
        <w:t>сни в повседневной деятельности</w:t>
      </w:r>
    </w:p>
    <w:p w:rsidR="000147D1" w:rsidRDefault="000147D1" w:rsidP="008F422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воспитывать эстетический вкус</w:t>
      </w:r>
    </w:p>
    <w:p w:rsidR="000147D1" w:rsidRPr="008F4221" w:rsidRDefault="000147D1" w:rsidP="008F422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приобщать детей к общей истории</w:t>
      </w:r>
    </w:p>
    <w:p w:rsidR="000147D1" w:rsidRPr="008F4221" w:rsidRDefault="000147D1" w:rsidP="008F4221">
      <w:pPr>
        <w:spacing w:after="0" w:line="240" w:lineRule="auto"/>
        <w:ind w:left="1146"/>
        <w:rPr>
          <w:rFonts w:ascii="Times New Roman" w:hAnsi="Times New Roman"/>
          <w:color w:val="FF0000"/>
          <w:sz w:val="16"/>
          <w:szCs w:val="16"/>
        </w:rPr>
      </w:pPr>
    </w:p>
    <w:p w:rsidR="000147D1" w:rsidRDefault="000147D1" w:rsidP="00622F19">
      <w:pPr>
        <w:spacing w:line="240" w:lineRule="auto"/>
        <w:rPr>
          <w:rFonts w:ascii="Times New Roman" w:hAnsi="Times New Roman"/>
          <w:color w:val="FF0000"/>
          <w:sz w:val="36"/>
          <w:szCs w:val="36"/>
        </w:rPr>
      </w:pPr>
      <w:r w:rsidRPr="00622F19">
        <w:rPr>
          <w:rFonts w:ascii="Times New Roman" w:hAnsi="Times New Roman"/>
          <w:color w:val="FF0000"/>
          <w:sz w:val="36"/>
          <w:szCs w:val="36"/>
        </w:rPr>
        <w:t>Оборудование</w:t>
      </w:r>
      <w:r>
        <w:rPr>
          <w:rFonts w:ascii="Times New Roman" w:hAnsi="Times New Roman"/>
          <w:color w:val="FF0000"/>
          <w:sz w:val="36"/>
          <w:szCs w:val="36"/>
        </w:rPr>
        <w:t>:</w:t>
      </w:r>
    </w:p>
    <w:p w:rsidR="000147D1" w:rsidRPr="008F4221" w:rsidRDefault="000147D1" w:rsidP="00210E9F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36"/>
          <w:szCs w:val="36"/>
        </w:rPr>
      </w:pPr>
      <w:r w:rsidRPr="008F4221">
        <w:rPr>
          <w:rFonts w:ascii="Times New Roman" w:hAnsi="Times New Roman"/>
          <w:color w:val="FF0000"/>
          <w:sz w:val="28"/>
          <w:szCs w:val="28"/>
        </w:rPr>
        <w:t>демонстрационное: фортепиано, проектор, кукла Масленица, иллюстрации «Масленица», «Солнышко», шкатулка, ИКТ.</w:t>
      </w:r>
    </w:p>
    <w:p w:rsidR="000147D1" w:rsidRPr="008F4221" w:rsidRDefault="000147D1" w:rsidP="00210E9F">
      <w:pPr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36"/>
          <w:szCs w:val="36"/>
        </w:rPr>
      </w:pPr>
      <w:r w:rsidRPr="008F4221">
        <w:rPr>
          <w:rFonts w:ascii="Times New Roman" w:hAnsi="Times New Roman"/>
          <w:color w:val="FF0000"/>
          <w:sz w:val="28"/>
          <w:szCs w:val="28"/>
        </w:rPr>
        <w:t>раздаточное: ленточки, бусы, круглые заготовки из картона (блины), предметные карточки, краски, кисти, листы бумаги</w:t>
      </w:r>
    </w:p>
    <w:p w:rsidR="000147D1" w:rsidRDefault="000147D1" w:rsidP="00EC74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47D1" w:rsidRPr="00EC74C6" w:rsidRDefault="000147D1" w:rsidP="00EC74C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47D1" w:rsidRDefault="000147D1" w:rsidP="002B43E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47D1" w:rsidRDefault="000147D1" w:rsidP="002B43E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47D1" w:rsidRPr="00AA6B82" w:rsidRDefault="000147D1" w:rsidP="00AA6B8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47D1" w:rsidRPr="008F4221" w:rsidRDefault="000147D1" w:rsidP="008F422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КОНСПЕКТ</w:t>
      </w:r>
    </w:p>
    <w:p w:rsidR="000147D1" w:rsidRDefault="000147D1" w:rsidP="000E2E68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0147D1" w:rsidRDefault="000147D1" w:rsidP="000E2E68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Пример: Задание №1</w:t>
      </w:r>
    </w:p>
    <w:p w:rsidR="000147D1" w:rsidRPr="00BD0713" w:rsidRDefault="000147D1" w:rsidP="00BD071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D0713">
        <w:rPr>
          <w:rFonts w:ascii="Times New Roman" w:hAnsi="Times New Roman"/>
          <w:b/>
          <w:sz w:val="28"/>
          <w:szCs w:val="28"/>
        </w:rPr>
        <w:t>Масленица Широкая</w:t>
      </w:r>
    </w:p>
    <w:p w:rsidR="000147D1" w:rsidRPr="000E2E68" w:rsidRDefault="000147D1" w:rsidP="00BD0713">
      <w:pPr>
        <w:spacing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0E2E68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од народную музыку дети входят в зал, встают в полукруг</w:t>
      </w:r>
    </w:p>
    <w:p w:rsidR="000147D1" w:rsidRPr="004E13E4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М.Р. Здравствуйте, ребята. Сегодня у нас необычная встреча. К  нам пришли гости.  Скажите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E68">
        <w:rPr>
          <w:rFonts w:ascii="Times New Roman" w:hAnsi="Times New Roman"/>
          <w:sz w:val="28"/>
          <w:szCs w:val="28"/>
        </w:rPr>
        <w:t>мы рады видеть гостей. А друг друга вы видеть рады? Ну тогда давайте всем улыбнемся и поздороваемся.</w:t>
      </w:r>
      <w:r w:rsidRPr="000E2E68">
        <w:rPr>
          <w:rFonts w:ascii="Times New Roman" w:hAnsi="Times New Roman"/>
          <w:sz w:val="28"/>
          <w:szCs w:val="28"/>
        </w:rPr>
        <w:br/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93"/>
      </w:tblGrid>
      <w:tr w:rsidR="000147D1" w:rsidTr="00242961">
        <w:tc>
          <w:tcPr>
            <w:tcW w:w="9678" w:type="dxa"/>
            <w:gridSpan w:val="2"/>
          </w:tcPr>
          <w:p w:rsidR="000147D1" w:rsidRPr="00242961" w:rsidRDefault="000147D1" w:rsidP="00242961">
            <w:pPr>
              <w:spacing w:after="0" w:line="240" w:lineRule="auto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961">
              <w:rPr>
                <w:rFonts w:ascii="Times New Roman" w:hAnsi="Times New Roman"/>
                <w:b/>
                <w:i/>
                <w:sz w:val="28"/>
                <w:szCs w:val="28"/>
              </w:rPr>
              <w:t>Дети берутся за руки</w:t>
            </w:r>
          </w:p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47D1" w:rsidRPr="00AA6B82" w:rsidTr="00242961">
        <w:tc>
          <w:tcPr>
            <w:tcW w:w="4785" w:type="dxa"/>
          </w:tcPr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sz w:val="28"/>
                <w:szCs w:val="28"/>
              </w:rPr>
              <w:t>Здравствуйте и добрый день</w:t>
            </w:r>
          </w:p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sz w:val="28"/>
                <w:szCs w:val="28"/>
              </w:rPr>
              <w:t>Говорить совсем не лень</w:t>
            </w:r>
          </w:p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sz w:val="28"/>
                <w:szCs w:val="28"/>
              </w:rPr>
              <w:t xml:space="preserve">Здравствуй Солнце </w:t>
            </w:r>
            <w:r w:rsidRPr="00242961">
              <w:rPr>
                <w:rFonts w:ascii="Times New Roman" w:hAnsi="Times New Roman"/>
                <w:sz w:val="28"/>
                <w:szCs w:val="28"/>
              </w:rPr>
              <w:tab/>
            </w:r>
            <w:r w:rsidRPr="00242961">
              <w:rPr>
                <w:rFonts w:ascii="Times New Roman" w:hAnsi="Times New Roman"/>
                <w:sz w:val="28"/>
                <w:szCs w:val="28"/>
              </w:rPr>
              <w:tab/>
            </w:r>
            <w:r w:rsidRPr="0024296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sz w:val="28"/>
                <w:szCs w:val="28"/>
              </w:rPr>
              <w:t>и земля</w:t>
            </w:r>
            <w:r w:rsidRPr="00242961">
              <w:rPr>
                <w:rFonts w:ascii="Times New Roman" w:hAnsi="Times New Roman"/>
                <w:sz w:val="28"/>
                <w:szCs w:val="28"/>
              </w:rPr>
              <w:tab/>
            </w:r>
            <w:r w:rsidRPr="00242961">
              <w:rPr>
                <w:rFonts w:ascii="Times New Roman" w:hAnsi="Times New Roman"/>
                <w:sz w:val="28"/>
                <w:szCs w:val="28"/>
              </w:rPr>
              <w:tab/>
            </w:r>
            <w:r w:rsidRPr="00242961">
              <w:rPr>
                <w:rFonts w:ascii="Times New Roman" w:hAnsi="Times New Roman"/>
                <w:sz w:val="28"/>
                <w:szCs w:val="28"/>
              </w:rPr>
              <w:tab/>
            </w:r>
            <w:r w:rsidRPr="0024296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sz w:val="28"/>
                <w:szCs w:val="28"/>
              </w:rPr>
              <w:t>Здравствуйте и вы друзья!</w:t>
            </w:r>
          </w:p>
        </w:tc>
        <w:tc>
          <w:tcPr>
            <w:tcW w:w="4893" w:type="dxa"/>
          </w:tcPr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sz w:val="28"/>
                <w:szCs w:val="28"/>
              </w:rPr>
              <w:t>(</w:t>
            </w:r>
            <w:r w:rsidRPr="00242961">
              <w:rPr>
                <w:rFonts w:ascii="Times New Roman" w:hAnsi="Times New Roman"/>
                <w:i/>
                <w:sz w:val="28"/>
                <w:szCs w:val="28"/>
              </w:rPr>
              <w:t>держаться  за руки по кругу</w:t>
            </w:r>
            <w:r w:rsidRPr="002429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47D1" w:rsidRPr="00242961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i/>
                <w:sz w:val="28"/>
                <w:szCs w:val="28"/>
              </w:rPr>
              <w:t xml:space="preserve">(выполняют мелкие покачивания) </w:t>
            </w:r>
            <w:r w:rsidRPr="00242961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242961">
              <w:rPr>
                <w:rFonts w:ascii="Times New Roman" w:hAnsi="Times New Roman"/>
                <w:i/>
                <w:sz w:val="28"/>
                <w:szCs w:val="28"/>
              </w:rPr>
              <w:t>поднимают руки вверх</w:t>
            </w:r>
            <w:r w:rsidRPr="00242961">
              <w:rPr>
                <w:rFonts w:ascii="Times New Roman" w:hAnsi="Times New Roman"/>
                <w:sz w:val="28"/>
                <w:szCs w:val="28"/>
              </w:rPr>
              <w:t>)</w:t>
            </w:r>
            <w:r w:rsidRPr="00242961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242961">
              <w:rPr>
                <w:rFonts w:ascii="Times New Roman" w:hAnsi="Times New Roman"/>
                <w:i/>
                <w:sz w:val="28"/>
                <w:szCs w:val="28"/>
              </w:rPr>
              <w:t>опускаются на корточки, руки вниз</w:t>
            </w:r>
            <w:r w:rsidRPr="002429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47D1" w:rsidRPr="004E13E4" w:rsidRDefault="000147D1" w:rsidP="00242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61">
              <w:rPr>
                <w:rFonts w:ascii="Times New Roman" w:hAnsi="Times New Roman"/>
                <w:sz w:val="28"/>
                <w:szCs w:val="28"/>
              </w:rPr>
              <w:t>(</w:t>
            </w:r>
            <w:r w:rsidRPr="00242961">
              <w:rPr>
                <w:rFonts w:ascii="Times New Roman" w:hAnsi="Times New Roman"/>
                <w:i/>
                <w:sz w:val="28"/>
                <w:szCs w:val="28"/>
              </w:rPr>
              <w:t>правая</w:t>
            </w:r>
            <w:r w:rsidRPr="00242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961">
              <w:rPr>
                <w:rFonts w:ascii="Times New Roman" w:hAnsi="Times New Roman"/>
                <w:i/>
                <w:sz w:val="28"/>
                <w:szCs w:val="28"/>
              </w:rPr>
              <w:t>рука к груди, кланяются гостям</w:t>
            </w:r>
            <w:r w:rsidRPr="002429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147D1" w:rsidRPr="007648CE" w:rsidRDefault="000147D1" w:rsidP="000E2E68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 xml:space="preserve">Ну, вот, сразу как-то  стало светлее и радостнее.   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Ребята, у меня для вас есть сюрприз.  Сегодня утром, я нашла  чудесную шкатулку.  В таких шкатулках  хранят бусы, украшения. Я решила её принести вам. Давайте её  откроем  и посмотрим что же там.</w:t>
      </w:r>
    </w:p>
    <w:p w:rsidR="000147D1" w:rsidRDefault="000147D1" w:rsidP="000E2E68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0E2E68">
        <w:rPr>
          <w:rFonts w:ascii="Times New Roman" w:hAnsi="Times New Roman"/>
          <w:i/>
          <w:sz w:val="28"/>
          <w:szCs w:val="28"/>
        </w:rPr>
        <w:t>Открывают  шкатулочку, в которой находятся  атласные ленточки.</w:t>
      </w:r>
    </w:p>
    <w:p w:rsidR="000147D1" w:rsidRDefault="000147D1" w:rsidP="000D4F89">
      <w:pPr>
        <w:spacing w:line="240" w:lineRule="auto"/>
        <w:ind w:left="426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D4F89">
        <w:rPr>
          <w:rFonts w:ascii="Times New Roman" w:hAnsi="Times New Roman"/>
          <w:b/>
          <w:i/>
          <w:color w:val="FF0000"/>
          <w:sz w:val="28"/>
          <w:szCs w:val="28"/>
        </w:rPr>
        <w:t>Песенка «А я бусы потяну, будут длинные ууу… Тянууу, тяну, что ты делаешь? Тяну…»</w:t>
      </w:r>
    </w:p>
    <w:p w:rsidR="000147D1" w:rsidRPr="003D094E" w:rsidRDefault="000147D1" w:rsidP="003D094E">
      <w:pPr>
        <w:spacing w:line="240" w:lineRule="auto"/>
        <w:ind w:left="426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D094E">
        <w:rPr>
          <w:rFonts w:ascii="Times New Roman" w:hAnsi="Times New Roman"/>
          <w:b/>
          <w:i/>
          <w:color w:val="FF0000"/>
          <w:sz w:val="28"/>
          <w:szCs w:val="28"/>
        </w:rPr>
        <w:t>Дети надевают ленты (взрослые гости помогают).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 xml:space="preserve">М.Р.:  Интересно, что можно с ними сделать?  А вот здесь имеется письмо. </w:t>
      </w:r>
      <w:r w:rsidRPr="000E2E68">
        <w:rPr>
          <w:rFonts w:ascii="Times New Roman" w:hAnsi="Times New Roman"/>
          <w:sz w:val="28"/>
          <w:szCs w:val="28"/>
        </w:rPr>
        <w:br/>
        <w:t>«Ребята, приглашаю вас к себе  в гости встретить чудесный и веселый праздник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0E2E68">
        <w:rPr>
          <w:rFonts w:ascii="Times New Roman" w:hAnsi="Times New Roman"/>
          <w:sz w:val="28"/>
          <w:szCs w:val="28"/>
        </w:rPr>
        <w:t>Собирайтесь. Наряжайтесь, приходите без стесненья</w:t>
      </w:r>
      <w:r>
        <w:rPr>
          <w:rFonts w:ascii="Times New Roman" w:hAnsi="Times New Roman"/>
          <w:sz w:val="28"/>
          <w:szCs w:val="28"/>
        </w:rPr>
        <w:t xml:space="preserve">, предъявите хорошее настроение. </w:t>
      </w:r>
      <w:r w:rsidRPr="000D4F89">
        <w:rPr>
          <w:rFonts w:ascii="Times New Roman" w:hAnsi="Times New Roman"/>
          <w:color w:val="FF0000"/>
          <w:sz w:val="28"/>
          <w:szCs w:val="28"/>
        </w:rPr>
        <w:t>Тетушка Галина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color w:val="FF0000"/>
          <w:sz w:val="28"/>
          <w:szCs w:val="28"/>
        </w:rPr>
        <w:t>логопед)</w:t>
      </w:r>
      <w:r w:rsidRPr="000E2E68">
        <w:rPr>
          <w:rFonts w:ascii="Times New Roman" w:hAnsi="Times New Roman"/>
          <w:sz w:val="28"/>
          <w:szCs w:val="28"/>
        </w:rPr>
        <w:t xml:space="preserve">» </w:t>
      </w:r>
    </w:p>
    <w:p w:rsidR="000147D1" w:rsidRPr="00BD7EF0" w:rsidRDefault="000147D1" w:rsidP="00BD7EF0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0D4F89">
        <w:rPr>
          <w:rFonts w:ascii="Times New Roman" w:hAnsi="Times New Roman"/>
          <w:color w:val="FF0000"/>
          <w:sz w:val="28"/>
          <w:szCs w:val="28"/>
        </w:rPr>
        <w:t>Кажется, я поняла: «Нас приглашают на праздник. Только не понимаю на какой?</w:t>
      </w:r>
    </w:p>
    <w:p w:rsidR="000147D1" w:rsidRDefault="000147D1" w:rsidP="00BD0713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 xml:space="preserve">М.р.: Вот и стали мы с вами красными девицами и добрыми молодцами. Можно и в гости отправляться. </w:t>
      </w:r>
    </w:p>
    <w:p w:rsidR="000147D1" w:rsidRPr="00BD0713" w:rsidRDefault="000147D1" w:rsidP="00BD0713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BD0713">
        <w:rPr>
          <w:rFonts w:ascii="Times New Roman" w:hAnsi="Times New Roman"/>
          <w:sz w:val="28"/>
          <w:szCs w:val="28"/>
        </w:rPr>
        <w:t>Друг за другом вы идите</w:t>
      </w:r>
      <w:r w:rsidRPr="00BD0713">
        <w:rPr>
          <w:rFonts w:ascii="Times New Roman" w:hAnsi="Times New Roman"/>
          <w:sz w:val="28"/>
          <w:szCs w:val="28"/>
        </w:rPr>
        <w:br/>
        <w:t>Хоровод</w:t>
      </w:r>
      <w:r>
        <w:rPr>
          <w:rFonts w:ascii="Times New Roman" w:hAnsi="Times New Roman"/>
          <w:sz w:val="28"/>
          <w:szCs w:val="28"/>
        </w:rPr>
        <w:t xml:space="preserve"> вы </w:t>
      </w:r>
      <w:r w:rsidRPr="00BD0713">
        <w:rPr>
          <w:rFonts w:ascii="Times New Roman" w:hAnsi="Times New Roman"/>
          <w:sz w:val="28"/>
          <w:szCs w:val="28"/>
        </w:rPr>
        <w:t>заводите.…</w:t>
      </w:r>
    </w:p>
    <w:p w:rsidR="000147D1" w:rsidRDefault="000147D1" w:rsidP="00567D4C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 на горе то калина</w:t>
      </w:r>
    </w:p>
    <w:p w:rsidR="000147D1" w:rsidRPr="004317D7" w:rsidRDefault="000147D1" w:rsidP="00BD7EF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147D1" w:rsidRPr="00567D4C" w:rsidRDefault="000147D1" w:rsidP="00D80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7D4C">
        <w:rPr>
          <w:rFonts w:ascii="Times New Roman" w:hAnsi="Times New Roman"/>
          <w:b/>
          <w:sz w:val="28"/>
          <w:szCs w:val="28"/>
        </w:rPr>
        <w:t>Появляется хозяйка</w:t>
      </w:r>
    </w:p>
    <w:p w:rsidR="000147D1" w:rsidRDefault="000147D1" w:rsidP="00567D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147D1" w:rsidRDefault="000147D1" w:rsidP="00567D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Логопед: (Т.Г.)</w:t>
      </w: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805EE">
        <w:rPr>
          <w:rFonts w:ascii="Times New Roman" w:hAnsi="Times New Roman"/>
          <w:color w:val="FF0000"/>
          <w:sz w:val="28"/>
          <w:szCs w:val="28"/>
        </w:rPr>
        <w:t xml:space="preserve">- Здравствуйте, ребята, милости прошу ко мне в горницу на беседу складную, да на забаву ладную.  Я вас давно жду-поджидаю, двери не закрываю. </w:t>
      </w: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805EE">
        <w:rPr>
          <w:rFonts w:ascii="Times New Roman" w:hAnsi="Times New Roman"/>
          <w:color w:val="FF0000"/>
          <w:sz w:val="28"/>
          <w:szCs w:val="28"/>
        </w:rPr>
        <w:t>Мы на стульчики идем,</w:t>
      </w:r>
      <w:r w:rsidRPr="00D805EE">
        <w:rPr>
          <w:rFonts w:ascii="Times New Roman" w:hAnsi="Times New Roman"/>
          <w:color w:val="FF0000"/>
          <w:sz w:val="28"/>
          <w:szCs w:val="28"/>
        </w:rPr>
        <w:br/>
        <w:t>Там присядем, отдохнем.</w:t>
      </w: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805EE">
        <w:rPr>
          <w:rFonts w:ascii="Times New Roman" w:hAnsi="Times New Roman"/>
          <w:b/>
          <w:i/>
          <w:color w:val="FF0000"/>
          <w:sz w:val="28"/>
          <w:szCs w:val="28"/>
        </w:rPr>
        <w:t>Садятся на стулья</w:t>
      </w: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 Давно я вас ждала,</w:t>
      </w:r>
      <w:r w:rsidRPr="00D805EE">
        <w:rPr>
          <w:rFonts w:ascii="Times New Roman" w:hAnsi="Times New Roman"/>
          <w:color w:val="FF0000"/>
          <w:sz w:val="28"/>
          <w:szCs w:val="28"/>
        </w:rPr>
        <w:t xml:space="preserve"> поджидала. У меня для вас есть интересное задание, вы должны отгадать слово, которое я вам загадаю.</w:t>
      </w: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805EE">
        <w:rPr>
          <w:rFonts w:ascii="Times New Roman" w:hAnsi="Times New Roman"/>
          <w:color w:val="FF0000"/>
          <w:sz w:val="28"/>
          <w:szCs w:val="28"/>
        </w:rPr>
        <w:t>- Смотрите, что у меня есть. (тетушка достает обруч с лентами).</w:t>
      </w:r>
    </w:p>
    <w:p w:rsidR="000147D1" w:rsidRPr="00D805EE" w:rsidRDefault="000147D1" w:rsidP="00567D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805EE">
        <w:rPr>
          <w:rFonts w:ascii="Times New Roman" w:hAnsi="Times New Roman"/>
          <w:color w:val="FF0000"/>
          <w:sz w:val="28"/>
          <w:szCs w:val="28"/>
        </w:rPr>
        <w:t>- На что же это похоже? Верно на солнышко. Оно мне поможет загадать вам загадки. Смотрите, на ее лучиках прикреплены картинки, вам надо по очереди подойти,  открепить картинку и ответить правильно на мой вопрос.</w:t>
      </w:r>
    </w:p>
    <w:p w:rsidR="000147D1" w:rsidRPr="00D805EE" w:rsidRDefault="000147D1" w:rsidP="00D805E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805EE">
        <w:rPr>
          <w:rFonts w:ascii="Times New Roman" w:hAnsi="Times New Roman"/>
          <w:color w:val="FF0000"/>
          <w:sz w:val="28"/>
          <w:szCs w:val="28"/>
        </w:rPr>
        <w:t>(дети отвечают на вопросы, на экране появляются буквы отгадки, из которых составляем слово масленица)</w:t>
      </w:r>
    </w:p>
    <w:p w:rsidR="000147D1" w:rsidRPr="00D805EE" w:rsidRDefault="000147D1" w:rsidP="00D805E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805EE">
        <w:rPr>
          <w:rFonts w:ascii="Times New Roman" w:hAnsi="Times New Roman"/>
          <w:color w:val="FF0000"/>
          <w:sz w:val="28"/>
          <w:szCs w:val="28"/>
        </w:rPr>
        <w:t>- Что за слово у нас получилось? Маслен</w:t>
      </w:r>
      <w:r>
        <w:rPr>
          <w:rFonts w:ascii="Times New Roman" w:hAnsi="Times New Roman"/>
          <w:color w:val="FF0000"/>
          <w:sz w:val="28"/>
          <w:szCs w:val="28"/>
        </w:rPr>
        <w:t>ица</w:t>
      </w:r>
      <w:r w:rsidRPr="00D805EE">
        <w:rPr>
          <w:rFonts w:ascii="Times New Roman" w:hAnsi="Times New Roman"/>
          <w:color w:val="FF0000"/>
          <w:sz w:val="28"/>
          <w:szCs w:val="28"/>
        </w:rPr>
        <w:t>!!!</w:t>
      </w:r>
    </w:p>
    <w:p w:rsidR="000147D1" w:rsidRDefault="000147D1" w:rsidP="00D805E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805EE">
        <w:rPr>
          <w:rFonts w:ascii="Times New Roman" w:hAnsi="Times New Roman"/>
          <w:color w:val="FF0000"/>
          <w:sz w:val="28"/>
          <w:szCs w:val="28"/>
        </w:rPr>
        <w:t>- А пригласила я вас, что бы Масленицу отпраздновать. Откроем окошко да посмотрим немножко.</w:t>
      </w:r>
    </w:p>
    <w:p w:rsidR="000147D1" w:rsidRPr="00D805EE" w:rsidRDefault="000147D1" w:rsidP="00D805EE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буквы на экране исчезают, появляется картинка с масленичным гуляниями)</w:t>
      </w:r>
    </w:p>
    <w:p w:rsidR="000147D1" w:rsidRDefault="000147D1" w:rsidP="00567D4C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Картинка «Масленица</w:t>
      </w:r>
    </w:p>
    <w:p w:rsidR="000147D1" w:rsidRPr="000E2E68" w:rsidRDefault="000147D1" w:rsidP="003660C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М.Р.: Видите, русский народ гуляет,</w:t>
      </w:r>
      <w:r>
        <w:rPr>
          <w:rFonts w:ascii="Times New Roman" w:hAnsi="Times New Roman"/>
          <w:sz w:val="28"/>
          <w:szCs w:val="28"/>
          <w:lang w:eastAsia="ru-RU"/>
        </w:rPr>
        <w:t xml:space="preserve"> Масленицу справляет. </w:t>
      </w:r>
      <w:r w:rsidRPr="000E2E68">
        <w:rPr>
          <w:rFonts w:ascii="Times New Roman" w:hAnsi="Times New Roman"/>
          <w:sz w:val="28"/>
          <w:szCs w:val="28"/>
        </w:rPr>
        <w:t>Маслениц</w:t>
      </w:r>
      <w:r>
        <w:rPr>
          <w:rFonts w:ascii="Times New Roman" w:hAnsi="Times New Roman"/>
          <w:sz w:val="28"/>
          <w:szCs w:val="28"/>
        </w:rPr>
        <w:t>а, праздник старинный, народный.</w:t>
      </w:r>
      <w:r w:rsidRPr="000E2E68">
        <w:rPr>
          <w:rFonts w:ascii="Times New Roman" w:hAnsi="Times New Roman"/>
          <w:sz w:val="28"/>
          <w:szCs w:val="28"/>
        </w:rPr>
        <w:t xml:space="preserve"> </w:t>
      </w:r>
      <w:r w:rsidRPr="000E2E68">
        <w:rPr>
          <w:rFonts w:ascii="Times New Roman" w:hAnsi="Times New Roman"/>
          <w:sz w:val="28"/>
          <w:szCs w:val="28"/>
          <w:lang w:eastAsia="ru-RU"/>
        </w:rPr>
        <w:t>Это Праздник проводов Зимы холодной, да встречи Весны красной.</w:t>
      </w: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Вспомним какая у нас зима.</w:t>
      </w:r>
    </w:p>
    <w:p w:rsidR="000147D1" w:rsidRPr="003660C4" w:rsidRDefault="000147D1" w:rsidP="000E2E68">
      <w:pPr>
        <w:spacing w:after="0" w:line="240" w:lineRule="auto"/>
        <w:ind w:left="426"/>
        <w:rPr>
          <w:rFonts w:ascii="Times New Roman" w:hAnsi="Times New Roman"/>
          <w:b/>
          <w:sz w:val="16"/>
          <w:szCs w:val="16"/>
          <w:lang w:eastAsia="ru-RU"/>
        </w:rPr>
      </w:pPr>
    </w:p>
    <w:p w:rsidR="000147D1" w:rsidRPr="004E13E4" w:rsidRDefault="000147D1" w:rsidP="003660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2A24B1">
        <w:rPr>
          <w:rFonts w:ascii="Times New Roman" w:hAnsi="Times New Roman"/>
          <w:b/>
          <w:sz w:val="28"/>
          <w:szCs w:val="28"/>
          <w:lang w:eastAsia="ru-RU"/>
        </w:rPr>
        <w:t>«Вот как холодно зимой»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60C4">
        <w:rPr>
          <w:rFonts w:ascii="Times New Roman" w:hAnsi="Times New Roman"/>
          <w:b/>
          <w:sz w:val="24"/>
          <w:szCs w:val="24"/>
          <w:lang w:eastAsia="ru-RU"/>
        </w:rPr>
        <w:t>(распевка, массаж биологических активных зон)</w:t>
      </w:r>
    </w:p>
    <w:p w:rsidR="000147D1" w:rsidRPr="004E13E4" w:rsidRDefault="000147D1" w:rsidP="003660C4">
      <w:pPr>
        <w:spacing w:after="0" w:line="240" w:lineRule="auto"/>
        <w:ind w:left="426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4585"/>
      </w:tblGrid>
      <w:tr w:rsidR="000147D1" w:rsidTr="00E64EE2">
        <w:trPr>
          <w:trHeight w:val="245"/>
        </w:trPr>
        <w:tc>
          <w:tcPr>
            <w:tcW w:w="4192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EE2">
              <w:rPr>
                <w:rFonts w:ascii="Times New Roman" w:hAnsi="Times New Roman"/>
                <w:sz w:val="28"/>
                <w:szCs w:val="28"/>
                <w:lang w:eastAsia="ru-RU"/>
              </w:rPr>
              <w:t>Да - да –да - наступили холода</w:t>
            </w:r>
          </w:p>
        </w:tc>
        <w:tc>
          <w:tcPr>
            <w:tcW w:w="4585" w:type="dxa"/>
          </w:tcPr>
          <w:p w:rsidR="000147D1" w:rsidRPr="00E64EE2" w:rsidRDefault="000147D1" w:rsidP="00E6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E2">
              <w:rPr>
                <w:rFonts w:ascii="Times New Roman" w:hAnsi="Times New Roman"/>
                <w:sz w:val="24"/>
                <w:szCs w:val="24"/>
                <w:lang w:eastAsia="ru-RU"/>
              </w:rPr>
              <w:t>потереть ладошки друг о друга</w:t>
            </w:r>
          </w:p>
        </w:tc>
      </w:tr>
      <w:tr w:rsidR="000147D1" w:rsidTr="00E64EE2">
        <w:tc>
          <w:tcPr>
            <w:tcW w:w="4192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EE2">
              <w:rPr>
                <w:rFonts w:ascii="Times New Roman" w:hAnsi="Times New Roman"/>
                <w:sz w:val="28"/>
                <w:szCs w:val="28"/>
                <w:lang w:eastAsia="ru-RU"/>
              </w:rPr>
              <w:t>Да –да – да - превратилась в лед вода</w:t>
            </w:r>
          </w:p>
        </w:tc>
        <w:tc>
          <w:tcPr>
            <w:tcW w:w="4585" w:type="dxa"/>
          </w:tcPr>
          <w:p w:rsidR="000147D1" w:rsidRPr="00E64EE2" w:rsidRDefault="000147D1" w:rsidP="00E6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E2">
              <w:rPr>
                <w:rFonts w:ascii="Times New Roman" w:hAnsi="Times New Roman"/>
                <w:sz w:val="24"/>
                <w:szCs w:val="24"/>
                <w:lang w:eastAsia="ru-RU"/>
              </w:rPr>
              <w:t>мягко провести большими пальцами рук по шее сверху вниз</w:t>
            </w:r>
          </w:p>
        </w:tc>
      </w:tr>
      <w:tr w:rsidR="000147D1" w:rsidTr="00E64EE2">
        <w:tc>
          <w:tcPr>
            <w:tcW w:w="4192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EE2">
              <w:rPr>
                <w:rFonts w:ascii="Times New Roman" w:hAnsi="Times New Roman"/>
                <w:sz w:val="28"/>
                <w:szCs w:val="28"/>
                <w:lang w:eastAsia="ru-RU"/>
              </w:rPr>
              <w:t>Ду-ду-ду-покачуся я на льду</w:t>
            </w:r>
          </w:p>
        </w:tc>
        <w:tc>
          <w:tcPr>
            <w:tcW w:w="4585" w:type="dxa"/>
          </w:tcPr>
          <w:p w:rsidR="000147D1" w:rsidRPr="00E64EE2" w:rsidRDefault="000147D1" w:rsidP="00E64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EE2">
              <w:rPr>
                <w:rFonts w:ascii="Times New Roman" w:hAnsi="Times New Roman"/>
                <w:sz w:val="24"/>
                <w:szCs w:val="24"/>
                <w:lang w:eastAsia="ru-RU"/>
              </w:rPr>
              <w:t>указательными пальцами помассировать крылья носа</w:t>
            </w:r>
          </w:p>
        </w:tc>
      </w:tr>
      <w:tr w:rsidR="000147D1" w:rsidTr="00E64EE2">
        <w:tc>
          <w:tcPr>
            <w:tcW w:w="4192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EE2">
              <w:rPr>
                <w:rFonts w:ascii="Times New Roman" w:hAnsi="Times New Roman"/>
                <w:sz w:val="28"/>
                <w:szCs w:val="28"/>
                <w:lang w:eastAsia="ru-RU"/>
              </w:rPr>
              <w:t>Ду-ду-ду-я на лыжах иду</w:t>
            </w:r>
          </w:p>
        </w:tc>
        <w:tc>
          <w:tcPr>
            <w:tcW w:w="4585" w:type="dxa"/>
          </w:tcPr>
          <w:p w:rsidR="000147D1" w:rsidRPr="00E64EE2" w:rsidRDefault="000147D1" w:rsidP="00E6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E2">
              <w:rPr>
                <w:rFonts w:ascii="Times New Roman" w:hAnsi="Times New Roman"/>
                <w:sz w:val="24"/>
                <w:szCs w:val="24"/>
                <w:lang w:eastAsia="ru-RU"/>
              </w:rPr>
              <w:t>Растереть ладонями уши</w:t>
            </w:r>
          </w:p>
        </w:tc>
      </w:tr>
      <w:tr w:rsidR="000147D1" w:rsidTr="00E64EE2">
        <w:tc>
          <w:tcPr>
            <w:tcW w:w="4192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EE2">
              <w:rPr>
                <w:rFonts w:ascii="Times New Roman" w:hAnsi="Times New Roman"/>
                <w:sz w:val="28"/>
                <w:szCs w:val="28"/>
                <w:lang w:eastAsia="ru-RU"/>
              </w:rPr>
              <w:t>Ды-ды-ды-на снегу есть следы</w:t>
            </w:r>
          </w:p>
        </w:tc>
        <w:tc>
          <w:tcPr>
            <w:tcW w:w="4585" w:type="dxa"/>
          </w:tcPr>
          <w:p w:rsidR="000147D1" w:rsidRPr="00E64EE2" w:rsidRDefault="000147D1" w:rsidP="00E6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E2">
              <w:rPr>
                <w:rFonts w:ascii="Times New Roman" w:hAnsi="Times New Roman"/>
                <w:sz w:val="24"/>
                <w:szCs w:val="24"/>
                <w:lang w:eastAsia="ru-RU"/>
              </w:rPr>
              <w:t>приставить ладони ко лбу «козырьком» и энергично растирать лоб движениями в стороны к середине лба</w:t>
            </w:r>
          </w:p>
        </w:tc>
      </w:tr>
      <w:tr w:rsidR="000147D1" w:rsidTr="00E64EE2">
        <w:tc>
          <w:tcPr>
            <w:tcW w:w="4192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4EE2">
              <w:rPr>
                <w:rFonts w:ascii="Times New Roman" w:hAnsi="Times New Roman"/>
                <w:sz w:val="28"/>
                <w:szCs w:val="28"/>
                <w:lang w:eastAsia="ru-RU"/>
              </w:rPr>
              <w:t>Ди-ди-ди- ну ,холод ,погоди</w:t>
            </w:r>
          </w:p>
        </w:tc>
        <w:tc>
          <w:tcPr>
            <w:tcW w:w="4585" w:type="dxa"/>
          </w:tcPr>
          <w:p w:rsidR="000147D1" w:rsidRPr="00E64EE2" w:rsidRDefault="000147D1" w:rsidP="00E64EE2">
            <w:pPr>
              <w:spacing w:after="0" w:line="240" w:lineRule="auto"/>
              <w:ind w:left="-256" w:firstLine="2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EE2">
              <w:rPr>
                <w:rFonts w:ascii="Times New Roman" w:hAnsi="Times New Roman"/>
                <w:sz w:val="24"/>
                <w:szCs w:val="24"/>
                <w:lang w:eastAsia="ru-RU"/>
              </w:rPr>
              <w:t>хлопки, погрозить пальцем</w:t>
            </w:r>
          </w:p>
        </w:tc>
      </w:tr>
    </w:tbl>
    <w:p w:rsidR="000147D1" w:rsidRDefault="000147D1" w:rsidP="002D79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47D1" w:rsidRDefault="000147D1" w:rsidP="00366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92A">
        <w:rPr>
          <w:rFonts w:ascii="Times New Roman" w:hAnsi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792A">
        <w:rPr>
          <w:rFonts w:ascii="Times New Roman" w:hAnsi="Times New Roman"/>
          <w:color w:val="FF0000"/>
          <w:sz w:val="28"/>
          <w:szCs w:val="28"/>
          <w:lang w:eastAsia="ru-RU"/>
        </w:rPr>
        <w:t>Холодно стало?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Давайте проводим зиму холодную и </w:t>
      </w:r>
      <w:r>
        <w:rPr>
          <w:rFonts w:ascii="Times New Roman" w:hAnsi="Times New Roman"/>
          <w:sz w:val="28"/>
          <w:szCs w:val="28"/>
          <w:lang w:eastAsia="ru-RU"/>
        </w:rPr>
        <w:t xml:space="preserve">споем песню </w:t>
      </w:r>
    </w:p>
    <w:p w:rsidR="000147D1" w:rsidRDefault="000147D1" w:rsidP="003660C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«Ждем Весну» с муз. Инструментами»</w:t>
      </w:r>
    </w:p>
    <w:p w:rsidR="000147D1" w:rsidRPr="002D792A" w:rsidRDefault="000147D1" w:rsidP="003660C4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147D1" w:rsidRPr="000E2E68" w:rsidRDefault="000147D1" w:rsidP="002406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2E68">
        <w:rPr>
          <w:rFonts w:ascii="Times New Roman" w:hAnsi="Times New Roman"/>
          <w:sz w:val="28"/>
          <w:szCs w:val="28"/>
          <w:lang w:eastAsia="ru-RU"/>
        </w:rPr>
        <w:t xml:space="preserve">Любили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праздник масленицы </w:t>
      </w:r>
      <w:r w:rsidRPr="000E2E68">
        <w:rPr>
          <w:rFonts w:ascii="Times New Roman" w:hAnsi="Times New Roman"/>
          <w:sz w:val="28"/>
          <w:szCs w:val="28"/>
          <w:lang w:eastAsia="ru-RU"/>
        </w:rPr>
        <w:t xml:space="preserve"> на Руси,  и праздновали целую неделю. В понедельник Масленицу встречали,    а в воскресенье– сжигали!</w:t>
      </w:r>
    </w:p>
    <w:p w:rsidR="000147D1" w:rsidRPr="002D792A" w:rsidRDefault="000147D1" w:rsidP="000E2E68">
      <w:pPr>
        <w:spacing w:after="0" w:line="240" w:lineRule="auto"/>
        <w:ind w:left="426"/>
        <w:rPr>
          <w:rFonts w:ascii="Times New Roman" w:hAnsi="Times New Roman"/>
          <w:sz w:val="16"/>
          <w:szCs w:val="16"/>
          <w:lang w:eastAsia="ru-RU"/>
        </w:rPr>
      </w:pPr>
    </w:p>
    <w:p w:rsidR="000147D1" w:rsidRPr="000E2E68" w:rsidRDefault="000147D1" w:rsidP="002D79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2E68">
        <w:rPr>
          <w:rFonts w:ascii="Times New Roman" w:hAnsi="Times New Roman"/>
          <w:sz w:val="28"/>
          <w:szCs w:val="28"/>
          <w:lang w:eastAsia="ru-RU"/>
        </w:rPr>
        <w:t>Зазывали Масленицу специальными песенками, которые назывались «Заклички»</w:t>
      </w:r>
    </w:p>
    <w:p w:rsidR="000147D1" w:rsidRPr="000E2E68" w:rsidRDefault="000147D1" w:rsidP="002D79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2E68">
        <w:rPr>
          <w:rFonts w:ascii="Times New Roman" w:hAnsi="Times New Roman"/>
          <w:sz w:val="28"/>
          <w:szCs w:val="28"/>
          <w:lang w:eastAsia="ru-RU"/>
        </w:rPr>
        <w:t>Давайте и мы с вами тоже разучим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2E68">
        <w:rPr>
          <w:rFonts w:ascii="Times New Roman" w:hAnsi="Times New Roman"/>
          <w:sz w:val="28"/>
          <w:szCs w:val="28"/>
          <w:lang w:eastAsia="ru-RU"/>
        </w:rPr>
        <w:t>закличку:</w:t>
      </w:r>
    </w:p>
    <w:p w:rsidR="000147D1" w:rsidRPr="002D792A" w:rsidRDefault="000147D1" w:rsidP="000E2E6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Приезжай к нам Маслена</w:t>
      </w:r>
      <w:r w:rsidRPr="000E2E68">
        <w:rPr>
          <w:rFonts w:ascii="Times New Roman" w:hAnsi="Times New Roman"/>
          <w:sz w:val="28"/>
          <w:szCs w:val="28"/>
          <w:lang w:eastAsia="ru-RU"/>
        </w:rPr>
        <w:br/>
        <w:t>Широкая боярыня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На горках кататься! 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С нами поиграться!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Хозяйка 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Под музыку появляется</w:t>
      </w:r>
      <w:r w:rsidRPr="000E2E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Чучело Масленицы</w:t>
      </w:r>
      <w:r w:rsidRPr="000E2E68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0E2E68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0E2E68">
        <w:rPr>
          <w:rFonts w:ascii="Times New Roman" w:hAnsi="Times New Roman"/>
          <w:sz w:val="28"/>
          <w:szCs w:val="28"/>
          <w:lang w:eastAsia="ru-RU"/>
        </w:rPr>
        <w:t xml:space="preserve">М.Р.: А вот и Масленица дорогая, наша гостьюшка годовая. 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2E68">
        <w:rPr>
          <w:rFonts w:ascii="Times New Roman" w:hAnsi="Times New Roman"/>
          <w:sz w:val="28"/>
          <w:szCs w:val="28"/>
          <w:lang w:eastAsia="ru-RU"/>
        </w:rPr>
        <w:t>Пришла к нам на 7 деньков</w:t>
      </w: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2E68">
        <w:rPr>
          <w:rFonts w:ascii="Times New Roman" w:hAnsi="Times New Roman"/>
          <w:sz w:val="28"/>
          <w:szCs w:val="28"/>
          <w:lang w:eastAsia="ru-RU"/>
        </w:rPr>
        <w:t xml:space="preserve">Каждый день на масленицу имел свое определенное название. </w:t>
      </w:r>
    </w:p>
    <w:p w:rsidR="000147D1" w:rsidRPr="000E2E68" w:rsidRDefault="000147D1" w:rsidP="00804A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Pr="000E2E68">
        <w:rPr>
          <w:rFonts w:ascii="Times New Roman" w:hAnsi="Times New Roman"/>
          <w:sz w:val="28"/>
          <w:szCs w:val="28"/>
          <w:lang w:eastAsia="ru-RU"/>
        </w:rPr>
        <w:t>А  давайте и мы вспомним, как назывались эти дни?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 сначала вспомним дни недели. Сколько всего дней недели?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479F2">
        <w:rPr>
          <w:rFonts w:ascii="Times New Roman" w:hAnsi="Times New Roman"/>
          <w:i/>
          <w:sz w:val="28"/>
          <w:szCs w:val="28"/>
          <w:lang w:eastAsia="ru-RU"/>
        </w:rPr>
        <w:t xml:space="preserve">понедельник </w:t>
      </w:r>
      <w:r>
        <w:rPr>
          <w:rFonts w:ascii="Times New Roman" w:hAnsi="Times New Roman"/>
          <w:sz w:val="28"/>
          <w:szCs w:val="28"/>
          <w:lang w:eastAsia="ru-RU"/>
        </w:rPr>
        <w:t>мы встречались,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Крепко, крепко обнимались.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3479F2">
        <w:rPr>
          <w:rFonts w:ascii="Times New Roman" w:hAnsi="Times New Roman"/>
          <w:i/>
          <w:sz w:val="28"/>
          <w:szCs w:val="28"/>
          <w:lang w:eastAsia="ru-RU"/>
        </w:rPr>
        <w:t xml:space="preserve">во вторник </w:t>
      </w:r>
      <w:r>
        <w:rPr>
          <w:rFonts w:ascii="Times New Roman" w:hAnsi="Times New Roman"/>
          <w:sz w:val="28"/>
          <w:szCs w:val="28"/>
          <w:lang w:eastAsia="ru-RU"/>
        </w:rPr>
        <w:t xml:space="preserve">мы шутили, 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Песни пели и кружились.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5215A">
        <w:rPr>
          <w:rFonts w:ascii="Times New Roman" w:hAnsi="Times New Roman"/>
          <w:i/>
          <w:sz w:val="28"/>
          <w:szCs w:val="28"/>
          <w:lang w:eastAsia="ru-RU"/>
        </w:rPr>
        <w:t xml:space="preserve">среду </w:t>
      </w:r>
      <w:r>
        <w:rPr>
          <w:rFonts w:ascii="Times New Roman" w:hAnsi="Times New Roman"/>
          <w:sz w:val="28"/>
          <w:szCs w:val="28"/>
          <w:lang w:eastAsia="ru-RU"/>
        </w:rPr>
        <w:t>в гости мы ходили,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D5215A">
        <w:rPr>
          <w:rFonts w:ascii="Times New Roman" w:hAnsi="Times New Roman"/>
          <w:i/>
          <w:sz w:val="28"/>
          <w:szCs w:val="28"/>
          <w:lang w:eastAsia="ru-RU"/>
        </w:rPr>
        <w:t xml:space="preserve">четверг </w:t>
      </w:r>
      <w:r>
        <w:rPr>
          <w:rFonts w:ascii="Times New Roman" w:hAnsi="Times New Roman"/>
          <w:sz w:val="28"/>
          <w:szCs w:val="28"/>
          <w:lang w:eastAsia="ru-RU"/>
        </w:rPr>
        <w:t>пришел, хоровод завел.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как пятница придет теща зятя в гости ждет.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 субботу посиделки.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Воскресенье уж пришло и Маслену подожгло.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Прощай Маслена , здравсвуй веснушка!!!</w:t>
      </w:r>
    </w:p>
    <w:p w:rsidR="000147D1" w:rsidRDefault="000147D1" w:rsidP="003C2883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Логопед (Т.Г.)</w:t>
      </w:r>
      <w:r w:rsidRPr="000E2E68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0E2E68">
        <w:rPr>
          <w:rFonts w:ascii="Times New Roman" w:hAnsi="Times New Roman"/>
          <w:sz w:val="28"/>
          <w:szCs w:val="28"/>
        </w:rPr>
        <w:t>Молодцы, ребята, все загадки отгадали, все дни назвали.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ab/>
        <w:t>Отгадайте загадку:  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ab/>
        <w:t>С маслом,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E68">
        <w:rPr>
          <w:rFonts w:ascii="Times New Roman" w:hAnsi="Times New Roman"/>
          <w:sz w:val="28"/>
          <w:szCs w:val="28"/>
        </w:rPr>
        <w:t>медом и сметаной –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ab/>
        <w:t>Всякие они вкусны!</w:t>
      </w:r>
      <w:r w:rsidRPr="000E2E68">
        <w:rPr>
          <w:rFonts w:ascii="Times New Roman" w:hAnsi="Times New Roman"/>
          <w:sz w:val="28"/>
          <w:szCs w:val="28"/>
        </w:rPr>
        <w:br/>
      </w:r>
      <w:r w:rsidRPr="000E2E68">
        <w:rPr>
          <w:rFonts w:ascii="Times New Roman" w:hAnsi="Times New Roman"/>
          <w:sz w:val="28"/>
          <w:szCs w:val="28"/>
        </w:rPr>
        <w:tab/>
        <w:t>Круглы, желты и румяны –</w:t>
      </w:r>
      <w:r w:rsidRPr="000E2E68">
        <w:rPr>
          <w:rFonts w:ascii="Times New Roman" w:hAnsi="Times New Roman"/>
          <w:sz w:val="28"/>
          <w:szCs w:val="28"/>
        </w:rPr>
        <w:br/>
      </w:r>
      <w:r w:rsidRPr="000E2E68">
        <w:rPr>
          <w:rFonts w:ascii="Times New Roman" w:hAnsi="Times New Roman"/>
          <w:sz w:val="28"/>
          <w:szCs w:val="28"/>
        </w:rPr>
        <w:tab/>
        <w:t>Наши солнышки.(Блины)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Логопед (Т.Г.)</w:t>
      </w:r>
      <w:r w:rsidRPr="000E2E68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0E2E68">
        <w:rPr>
          <w:rFonts w:ascii="Times New Roman" w:hAnsi="Times New Roman"/>
          <w:sz w:val="28"/>
          <w:szCs w:val="28"/>
          <w:lang w:eastAsia="ru-RU"/>
        </w:rPr>
        <w:t>Правильно. Говорят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 w:rsidRPr="000E2E68">
        <w:rPr>
          <w:rFonts w:ascii="Times New Roman" w:hAnsi="Times New Roman"/>
          <w:sz w:val="28"/>
          <w:szCs w:val="28"/>
          <w:lang w:eastAsia="ru-RU"/>
        </w:rPr>
        <w:t xml:space="preserve"> Без блинов не  Масленица, без пирогов – не именины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E2E68">
        <w:rPr>
          <w:rFonts w:ascii="Times New Roman" w:hAnsi="Times New Roman"/>
          <w:sz w:val="28"/>
          <w:szCs w:val="28"/>
          <w:lang w:eastAsia="ru-RU"/>
        </w:rPr>
        <w:t>.  Вот и я хочу вас блинами накормить.</w:t>
      </w: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  <w:lang w:eastAsia="ru-RU"/>
        </w:rPr>
      </w:pPr>
      <w:r w:rsidRPr="003C2883">
        <w:rPr>
          <w:rFonts w:ascii="Times New Roman" w:hAnsi="Times New Roman"/>
          <w:i/>
          <w:sz w:val="28"/>
          <w:szCs w:val="28"/>
          <w:lang w:eastAsia="ru-RU"/>
        </w:rPr>
        <w:t>Д/и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«Какая начинка?» </w:t>
      </w:r>
    </w:p>
    <w:p w:rsidR="000147D1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C2883">
        <w:rPr>
          <w:rFonts w:ascii="Times New Roman" w:hAnsi="Times New Roman"/>
          <w:sz w:val="28"/>
          <w:szCs w:val="28"/>
          <w:lang w:eastAsia="ru-RU"/>
        </w:rPr>
        <w:t>Я для каждого напекла блинов, разбирайте и называйте с какой начинкой вам достались блины.</w:t>
      </w:r>
    </w:p>
    <w:p w:rsidR="000147D1" w:rsidRDefault="000147D1" w:rsidP="000E2E6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147D1" w:rsidRDefault="000147D1" w:rsidP="000E2E6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Логопед (Т.Г.)</w:t>
      </w:r>
      <w:r w:rsidRPr="000E2E68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0147D1" w:rsidRDefault="000147D1" w:rsidP="004E13E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ПАЛЬЧИКОВАЯ ГИМНАСТИКА</w:t>
      </w:r>
    </w:p>
    <w:p w:rsidR="000147D1" w:rsidRDefault="000147D1" w:rsidP="004E13E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47D1" w:rsidRDefault="000147D1" w:rsidP="004E13E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47D1" w:rsidRPr="000E2E68" w:rsidRDefault="000147D1" w:rsidP="004E13E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«На блины»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3"/>
        <w:gridCol w:w="4562"/>
      </w:tblGrid>
      <w:tr w:rsidR="000147D1" w:rsidRPr="00F93D8B" w:rsidTr="00F93D8B">
        <w:tc>
          <w:tcPr>
            <w:tcW w:w="4583" w:type="dxa"/>
          </w:tcPr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Стала Маша гостей собирать: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И Иван приди,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И Степан приди,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И Андрей приди,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Матвей приди, 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Митрошечка, </w:t>
            </w:r>
          </w:p>
          <w:p w:rsidR="000147D1" w:rsidRPr="00F93D8B" w:rsidRDefault="000147D1" w:rsidP="00B3699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Ну, пожайлуста!</w:t>
            </w:r>
          </w:p>
        </w:tc>
        <w:tc>
          <w:tcPr>
            <w:tcW w:w="4562" w:type="dxa"/>
          </w:tcPr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Хлопаем в ладоши.</w:t>
            </w: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Кончиком полусогнутого указательного пальца правой руки проводим по всем пальцам левой руки по очереди, начиная,  с большого.</w:t>
            </w: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По мизинчику проводим 4 раза.</w:t>
            </w:r>
          </w:p>
        </w:tc>
      </w:tr>
      <w:tr w:rsidR="000147D1" w:rsidRPr="00F93D8B" w:rsidTr="00F93D8B">
        <w:tc>
          <w:tcPr>
            <w:tcW w:w="4583" w:type="dxa"/>
          </w:tcPr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Стала Маша гостей угощать: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И Ивану блин,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И Степану блин,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И Андрею блин,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Матвею б</w:t>
            </w: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лин,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А Митрошечке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Мятный пряничек!</w:t>
            </w:r>
          </w:p>
        </w:tc>
        <w:tc>
          <w:tcPr>
            <w:tcW w:w="4562" w:type="dxa"/>
          </w:tcPr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Хлопаем в ладоши.</w:t>
            </w: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Большим пальцем левой руки нажимаем по очереди на подушечки пальцев.</w:t>
            </w:r>
          </w:p>
        </w:tc>
      </w:tr>
      <w:tr w:rsidR="000147D1" w:rsidRPr="00F93D8B" w:rsidTr="00F93D8B">
        <w:tc>
          <w:tcPr>
            <w:tcW w:w="4583" w:type="dxa"/>
          </w:tcPr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Стала Маша гостей провожать,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Прощай Иван,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Прощай Степан, 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Прощай Андрей,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Прощай Матвей,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А ты Митрошечка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Моя крошечка,</w:t>
            </w:r>
          </w:p>
          <w:p w:rsidR="000147D1" w:rsidRPr="00F93D8B" w:rsidRDefault="000147D1" w:rsidP="00F93D8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побудь со мной </w:t>
            </w:r>
          </w:p>
          <w:p w:rsidR="000147D1" w:rsidRPr="00F93D8B" w:rsidRDefault="000147D1" w:rsidP="00B3699B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Еще немножечко.</w:t>
            </w:r>
          </w:p>
        </w:tc>
        <w:tc>
          <w:tcPr>
            <w:tcW w:w="4562" w:type="dxa"/>
          </w:tcPr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Хлопаем в ладоши.</w:t>
            </w: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По очереди загибаем пальчики на левой руке.</w:t>
            </w: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Целуем мизинчик.</w:t>
            </w:r>
          </w:p>
          <w:p w:rsidR="000147D1" w:rsidRPr="00F93D8B" w:rsidRDefault="000147D1" w:rsidP="00F9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D8B">
              <w:rPr>
                <w:rFonts w:ascii="Times New Roman" w:hAnsi="Times New Roman"/>
                <w:sz w:val="28"/>
                <w:szCs w:val="28"/>
                <w:lang w:eastAsia="ru-RU"/>
              </w:rPr>
              <w:t>Поглаживаем его снизу вверх.</w:t>
            </w:r>
          </w:p>
        </w:tc>
      </w:tr>
    </w:tbl>
    <w:p w:rsidR="000147D1" w:rsidRPr="003C2883" w:rsidRDefault="000147D1" w:rsidP="000E2E68">
      <w:pPr>
        <w:spacing w:after="0" w:line="240" w:lineRule="auto"/>
        <w:ind w:left="426"/>
        <w:rPr>
          <w:rFonts w:ascii="Times New Roman" w:hAnsi="Times New Roman"/>
          <w:sz w:val="16"/>
          <w:szCs w:val="16"/>
          <w:lang w:eastAsia="ru-RU"/>
        </w:rPr>
      </w:pP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Всю масленичную неделю хозяйки пекут блины, угощают ими гостей.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М.Р. А про блины   даже песня есть. Ребята, послушайте русскую народную песню «Блины»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0E2E68">
        <w:rPr>
          <w:rFonts w:ascii="Times New Roman" w:hAnsi="Times New Roman"/>
          <w:sz w:val="28"/>
          <w:szCs w:val="28"/>
          <w:lang w:eastAsia="ru-RU"/>
        </w:rPr>
        <w:t>ПЕСНЯ ДЛЯ ГОСТЕЙ «БЛИНЫ»</w:t>
      </w:r>
    </w:p>
    <w:p w:rsidR="000147D1" w:rsidRPr="003C2883" w:rsidRDefault="000147D1" w:rsidP="000E2E68">
      <w:pPr>
        <w:spacing w:after="0" w:line="240" w:lineRule="auto"/>
        <w:ind w:left="426"/>
        <w:rPr>
          <w:rFonts w:ascii="Times New Roman" w:hAnsi="Times New Roman"/>
          <w:sz w:val="16"/>
          <w:szCs w:val="16"/>
          <w:lang w:eastAsia="ru-RU"/>
        </w:rPr>
      </w:pP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Дети выходят в круг.</w:t>
      </w:r>
      <w:r w:rsidRPr="000E2E68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>
        <w:rPr>
          <w:rFonts w:ascii="Times New Roman" w:hAnsi="Times New Roman"/>
          <w:b/>
          <w:i/>
          <w:sz w:val="28"/>
          <w:szCs w:val="28"/>
        </w:rPr>
        <w:t>Логопед (Т.Г.)</w:t>
      </w:r>
      <w:r w:rsidRPr="000E2E68">
        <w:rPr>
          <w:rFonts w:ascii="Times New Roman" w:hAnsi="Times New Roman"/>
          <w:b/>
          <w:i/>
          <w:sz w:val="28"/>
          <w:szCs w:val="28"/>
        </w:rPr>
        <w:t>:</w:t>
      </w:r>
      <w:r w:rsidRPr="000E2E68">
        <w:rPr>
          <w:rFonts w:ascii="Times New Roman" w:hAnsi="Times New Roman"/>
          <w:sz w:val="28"/>
          <w:szCs w:val="28"/>
        </w:rPr>
        <w:t>: Ребята, скажите, а какую форму имеют блины? (Круг)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А на что они похожи  (На солнышко)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 xml:space="preserve">М.Р. Правильно, блины символизируют солнце – такие же круглые и золотистые. Раньше люди верили, что чем больше блинов они напекут, тем ярче будет светить солнышко. 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В старину люди зазывали солнце. Давайте и мы с вами позовем солнышко.</w:t>
      </w:r>
    </w:p>
    <w:p w:rsidR="000147D1" w:rsidRDefault="000147D1" w:rsidP="000E2E68">
      <w:pPr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 w:rsidRPr="000E2E68">
        <w:rPr>
          <w:rFonts w:ascii="Times New Roman" w:hAnsi="Times New Roman"/>
          <w:b/>
          <w:i/>
          <w:sz w:val="28"/>
          <w:szCs w:val="28"/>
        </w:rPr>
        <w:t>ФИЗМИНУТКА СОЛНЫШКО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7"/>
        <w:gridCol w:w="4568"/>
      </w:tblGrid>
      <w:tr w:rsidR="000147D1" w:rsidTr="00E64EE2">
        <w:tc>
          <w:tcPr>
            <w:tcW w:w="4785" w:type="dxa"/>
          </w:tcPr>
          <w:p w:rsidR="000147D1" w:rsidRPr="00E64EE2" w:rsidRDefault="000147D1" w:rsidP="00E64EE2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64EE2">
              <w:rPr>
                <w:rFonts w:ascii="Times New Roman" w:hAnsi="Times New Roman"/>
                <w:sz w:val="28"/>
                <w:szCs w:val="28"/>
              </w:rPr>
              <w:t>Солнышко-ведрышко</w:t>
            </w:r>
          </w:p>
        </w:tc>
        <w:tc>
          <w:tcPr>
            <w:tcW w:w="4786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4EE2">
              <w:rPr>
                <w:rFonts w:ascii="Times New Roman" w:hAnsi="Times New Roman"/>
                <w:i/>
                <w:sz w:val="28"/>
                <w:szCs w:val="28"/>
              </w:rPr>
              <w:t>руки вверх, пальцы растопырены</w:t>
            </w:r>
          </w:p>
        </w:tc>
      </w:tr>
      <w:tr w:rsidR="000147D1" w:rsidTr="00E64EE2">
        <w:tc>
          <w:tcPr>
            <w:tcW w:w="4785" w:type="dxa"/>
          </w:tcPr>
          <w:p w:rsidR="000147D1" w:rsidRPr="00E64EE2" w:rsidRDefault="000147D1" w:rsidP="00E64EE2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64EE2">
              <w:rPr>
                <w:rFonts w:ascii="Times New Roman" w:hAnsi="Times New Roman"/>
                <w:sz w:val="28"/>
                <w:szCs w:val="28"/>
              </w:rPr>
              <w:t>Выгляни в окошечко!</w:t>
            </w:r>
          </w:p>
        </w:tc>
        <w:tc>
          <w:tcPr>
            <w:tcW w:w="4786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4EE2">
              <w:rPr>
                <w:rFonts w:ascii="Times New Roman" w:hAnsi="Times New Roman"/>
                <w:i/>
                <w:sz w:val="28"/>
                <w:szCs w:val="28"/>
              </w:rPr>
              <w:t>руки полочкой, подтянуть к подбородку</w:t>
            </w:r>
          </w:p>
        </w:tc>
      </w:tr>
      <w:tr w:rsidR="000147D1" w:rsidTr="00E64EE2">
        <w:tc>
          <w:tcPr>
            <w:tcW w:w="4785" w:type="dxa"/>
          </w:tcPr>
          <w:p w:rsidR="000147D1" w:rsidRPr="00E64EE2" w:rsidRDefault="000147D1" w:rsidP="00E64EE2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64EE2">
              <w:rPr>
                <w:rFonts w:ascii="Times New Roman" w:hAnsi="Times New Roman"/>
                <w:sz w:val="28"/>
                <w:szCs w:val="28"/>
              </w:rPr>
              <w:t xml:space="preserve">Там малые дети </w:t>
            </w:r>
          </w:p>
        </w:tc>
        <w:tc>
          <w:tcPr>
            <w:tcW w:w="4786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4EE2">
              <w:rPr>
                <w:rFonts w:ascii="Times New Roman" w:hAnsi="Times New Roman"/>
                <w:i/>
                <w:sz w:val="28"/>
                <w:szCs w:val="28"/>
              </w:rPr>
              <w:t>присели</w:t>
            </w:r>
          </w:p>
        </w:tc>
      </w:tr>
      <w:tr w:rsidR="000147D1" w:rsidTr="00E64EE2">
        <w:tc>
          <w:tcPr>
            <w:tcW w:w="4785" w:type="dxa"/>
          </w:tcPr>
          <w:p w:rsidR="000147D1" w:rsidRPr="00E64EE2" w:rsidRDefault="000147D1" w:rsidP="00E64EE2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64EE2">
              <w:rPr>
                <w:rFonts w:ascii="Times New Roman" w:hAnsi="Times New Roman"/>
                <w:sz w:val="28"/>
                <w:szCs w:val="28"/>
              </w:rPr>
              <w:t>Ждут твоего света</w:t>
            </w:r>
          </w:p>
        </w:tc>
        <w:tc>
          <w:tcPr>
            <w:tcW w:w="4786" w:type="dxa"/>
          </w:tcPr>
          <w:p w:rsidR="000147D1" w:rsidRPr="00E64EE2" w:rsidRDefault="000147D1" w:rsidP="00E64E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4EE2">
              <w:rPr>
                <w:rFonts w:ascii="Times New Roman" w:hAnsi="Times New Roman"/>
                <w:i/>
                <w:sz w:val="28"/>
                <w:szCs w:val="28"/>
              </w:rPr>
              <w:t>руки под щечку</w:t>
            </w:r>
          </w:p>
        </w:tc>
      </w:tr>
      <w:tr w:rsidR="000147D1" w:rsidTr="00E64EE2">
        <w:tc>
          <w:tcPr>
            <w:tcW w:w="4785" w:type="dxa"/>
          </w:tcPr>
          <w:p w:rsidR="000147D1" w:rsidRPr="00E64EE2" w:rsidRDefault="000147D1" w:rsidP="00E64EE2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64EE2">
              <w:rPr>
                <w:rFonts w:ascii="Times New Roman" w:hAnsi="Times New Roman"/>
                <w:sz w:val="28"/>
                <w:szCs w:val="28"/>
              </w:rPr>
              <w:t>Лепешки валяют</w:t>
            </w:r>
          </w:p>
        </w:tc>
        <w:tc>
          <w:tcPr>
            <w:tcW w:w="4786" w:type="dxa"/>
          </w:tcPr>
          <w:p w:rsidR="000147D1" w:rsidRPr="00E64EE2" w:rsidRDefault="000147D1" w:rsidP="00E64EE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4EE2">
              <w:rPr>
                <w:rFonts w:ascii="Times New Roman" w:hAnsi="Times New Roman"/>
                <w:i/>
                <w:sz w:val="28"/>
                <w:szCs w:val="28"/>
              </w:rPr>
              <w:t>имитация движений</w:t>
            </w:r>
          </w:p>
        </w:tc>
      </w:tr>
      <w:tr w:rsidR="000147D1" w:rsidTr="00E64EE2">
        <w:tc>
          <w:tcPr>
            <w:tcW w:w="4785" w:type="dxa"/>
          </w:tcPr>
          <w:p w:rsidR="000147D1" w:rsidRPr="00E64EE2" w:rsidRDefault="000147D1" w:rsidP="00E64EE2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64EE2">
              <w:rPr>
                <w:rFonts w:ascii="Times New Roman" w:hAnsi="Times New Roman"/>
                <w:sz w:val="28"/>
                <w:szCs w:val="28"/>
              </w:rPr>
              <w:t xml:space="preserve">Тебя поджидают! </w:t>
            </w:r>
          </w:p>
        </w:tc>
        <w:tc>
          <w:tcPr>
            <w:tcW w:w="4786" w:type="dxa"/>
          </w:tcPr>
          <w:p w:rsidR="000147D1" w:rsidRPr="00E64EE2" w:rsidRDefault="000147D1" w:rsidP="00E64EE2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4EE2">
              <w:rPr>
                <w:rFonts w:ascii="Times New Roman" w:hAnsi="Times New Roman"/>
                <w:i/>
                <w:sz w:val="28"/>
                <w:szCs w:val="28"/>
              </w:rPr>
              <w:t>руки вперед, «приглашают в гости»</w:t>
            </w:r>
          </w:p>
        </w:tc>
      </w:tr>
    </w:tbl>
    <w:p w:rsidR="000147D1" w:rsidRPr="00B3699B" w:rsidRDefault="000147D1" w:rsidP="000E2E68">
      <w:pPr>
        <w:spacing w:line="240" w:lineRule="auto"/>
        <w:ind w:left="426"/>
        <w:rPr>
          <w:rFonts w:ascii="Times New Roman" w:hAnsi="Times New Roman"/>
          <w:sz w:val="16"/>
          <w:szCs w:val="16"/>
        </w:rPr>
      </w:pPr>
    </w:p>
    <w:p w:rsidR="000147D1" w:rsidRPr="001A0322" w:rsidRDefault="000147D1" w:rsidP="000E2E68">
      <w:pPr>
        <w:spacing w:line="240" w:lineRule="auto"/>
        <w:ind w:left="426"/>
        <w:rPr>
          <w:rFonts w:ascii="Times New Roman" w:hAnsi="Times New Roman"/>
          <w:color w:val="339966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М.Р</w:t>
      </w:r>
      <w:r>
        <w:rPr>
          <w:rFonts w:ascii="Times New Roman" w:hAnsi="Times New Roman"/>
          <w:sz w:val="28"/>
          <w:szCs w:val="28"/>
        </w:rPr>
        <w:t>.</w:t>
      </w:r>
      <w:r w:rsidRPr="000E2E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 </w:t>
      </w:r>
      <w:r w:rsidRPr="000E2E68">
        <w:rPr>
          <w:rFonts w:ascii="Times New Roman" w:hAnsi="Times New Roman"/>
          <w:sz w:val="28"/>
          <w:szCs w:val="28"/>
        </w:rPr>
        <w:t>и выглянуло наше солнышко. Самое время поиграть</w:t>
      </w:r>
      <w:r>
        <w:rPr>
          <w:rFonts w:ascii="Times New Roman" w:hAnsi="Times New Roman"/>
          <w:sz w:val="28"/>
          <w:szCs w:val="28"/>
        </w:rPr>
        <w:t>.</w:t>
      </w:r>
    </w:p>
    <w:p w:rsidR="000147D1" w:rsidRPr="001A0322" w:rsidRDefault="000147D1" w:rsidP="000E2E68">
      <w:pPr>
        <w:spacing w:after="0" w:line="240" w:lineRule="auto"/>
        <w:ind w:left="426"/>
        <w:rPr>
          <w:rFonts w:ascii="Times New Roman" w:hAnsi="Times New Roman"/>
          <w:b/>
          <w:color w:val="339966"/>
          <w:sz w:val="28"/>
          <w:szCs w:val="28"/>
        </w:rPr>
      </w:pPr>
      <w:r w:rsidRPr="001A0322">
        <w:rPr>
          <w:rFonts w:ascii="Times New Roman" w:hAnsi="Times New Roman"/>
          <w:b/>
          <w:color w:val="339966"/>
          <w:sz w:val="28"/>
          <w:szCs w:val="28"/>
        </w:rPr>
        <w:t>????? Эстафета: «Напеки блины»</w:t>
      </w:r>
    </w:p>
    <w:p w:rsidR="000147D1" w:rsidRPr="001A0322" w:rsidRDefault="000147D1" w:rsidP="000E2E68">
      <w:pPr>
        <w:spacing w:after="0" w:line="240" w:lineRule="auto"/>
        <w:ind w:left="426"/>
        <w:rPr>
          <w:rFonts w:ascii="Times New Roman" w:hAnsi="Times New Roman"/>
          <w:b/>
          <w:color w:val="339966"/>
          <w:sz w:val="28"/>
          <w:szCs w:val="28"/>
        </w:rPr>
      </w:pP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Логопед (Т.Г.)</w:t>
      </w:r>
      <w:r w:rsidRPr="000E2E68">
        <w:rPr>
          <w:rFonts w:ascii="Times New Roman" w:hAnsi="Times New Roman"/>
          <w:b/>
          <w:i/>
          <w:sz w:val="28"/>
          <w:szCs w:val="28"/>
        </w:rPr>
        <w:t>:</w:t>
      </w:r>
      <w:r w:rsidRPr="000E2E68">
        <w:rPr>
          <w:rFonts w:ascii="Times New Roman" w:hAnsi="Times New Roman"/>
          <w:sz w:val="28"/>
          <w:szCs w:val="28"/>
        </w:rPr>
        <w:t xml:space="preserve">Ох и молодцы, сколько блинов напекли! А знаете, на Масленицу блинами принято угощать гостей. Может быть, мы подарим нашим гостям эти блинчики? (раздает детям блины, один оставляет себе). 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 xml:space="preserve">Я тоже хочу подарить свой блин гостям, но сначала нарисую на нем свое настроение. Кто хочет, тоже может нарисовать. 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 xml:space="preserve">Дети садятся за столы и рисуют на блинчике </w:t>
      </w:r>
      <w:r>
        <w:rPr>
          <w:rFonts w:ascii="Times New Roman" w:hAnsi="Times New Roman"/>
          <w:sz w:val="28"/>
          <w:szCs w:val="28"/>
        </w:rPr>
        <w:t>свое настроение</w:t>
      </w:r>
      <w:r w:rsidRPr="000E2E68">
        <w:rPr>
          <w:rFonts w:ascii="Times New Roman" w:hAnsi="Times New Roman"/>
          <w:sz w:val="28"/>
          <w:szCs w:val="28"/>
        </w:rPr>
        <w:t>. Затем угощают блинами гостей.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Молодцы, ребята.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E68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E68">
        <w:rPr>
          <w:rFonts w:ascii="Times New Roman" w:hAnsi="Times New Roman"/>
          <w:sz w:val="28"/>
          <w:szCs w:val="28"/>
        </w:rPr>
        <w:t>весело  провели время, пора нам встречу заверш</w:t>
      </w:r>
      <w:r>
        <w:rPr>
          <w:rFonts w:ascii="Times New Roman" w:hAnsi="Times New Roman"/>
          <w:sz w:val="28"/>
          <w:szCs w:val="28"/>
        </w:rPr>
        <w:t xml:space="preserve">ать, да попрощаться с Тетушкой Галиной </w:t>
      </w:r>
      <w:r w:rsidRPr="000E2E68">
        <w:rPr>
          <w:rFonts w:ascii="Times New Roman" w:hAnsi="Times New Roman"/>
          <w:sz w:val="28"/>
          <w:szCs w:val="28"/>
        </w:rPr>
        <w:t>и Масленицей.</w:t>
      </w:r>
    </w:p>
    <w:p w:rsidR="000147D1" w:rsidRPr="000E2E68" w:rsidRDefault="000147D1" w:rsidP="000E2E6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147D1" w:rsidRPr="000E2E68" w:rsidRDefault="000147D1" w:rsidP="0024064D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В старину на  чучело завязывали ленточки и загадывали желания. Давайте и мы как водиться,  ребята снимем   ленточки,  подойдем  Масленице и  завяжем их на прощание.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А теперь встанем в круг и вспомним,  как весело мы сегодня провели время и что мы делали.</w:t>
      </w:r>
    </w:p>
    <w:p w:rsidR="000147D1" w:rsidRPr="000E2E68" w:rsidRDefault="000147D1" w:rsidP="000E2E6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E2E68">
        <w:rPr>
          <w:rFonts w:ascii="Times New Roman" w:hAnsi="Times New Roman"/>
          <w:sz w:val="28"/>
          <w:szCs w:val="28"/>
        </w:rPr>
        <w:t>Повеселились мы сегодня замечательно, а теперь пора и блинами полакомиться.</w:t>
      </w:r>
    </w:p>
    <w:bookmarkEnd w:id="0"/>
    <w:p w:rsidR="000147D1" w:rsidRPr="00405BC1" w:rsidRDefault="000147D1" w:rsidP="00B3699B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sectPr w:rsidR="000147D1" w:rsidRPr="00405BC1" w:rsidSect="004317D7">
      <w:footerReference w:type="default" r:id="rId7"/>
      <w:pgSz w:w="11906" w:h="16838"/>
      <w:pgMar w:top="540" w:right="850" w:bottom="540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D1" w:rsidRDefault="000147D1" w:rsidP="007C53E3">
      <w:pPr>
        <w:spacing w:after="0" w:line="240" w:lineRule="auto"/>
      </w:pPr>
      <w:r>
        <w:separator/>
      </w:r>
    </w:p>
  </w:endnote>
  <w:endnote w:type="continuationSeparator" w:id="1">
    <w:p w:rsidR="000147D1" w:rsidRDefault="000147D1" w:rsidP="007C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D1" w:rsidRDefault="000147D1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0147D1" w:rsidRDefault="00014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D1" w:rsidRDefault="000147D1" w:rsidP="007C53E3">
      <w:pPr>
        <w:spacing w:after="0" w:line="240" w:lineRule="auto"/>
      </w:pPr>
      <w:r>
        <w:separator/>
      </w:r>
    </w:p>
  </w:footnote>
  <w:footnote w:type="continuationSeparator" w:id="1">
    <w:p w:rsidR="000147D1" w:rsidRDefault="000147D1" w:rsidP="007C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64"/>
    <w:multiLevelType w:val="hybridMultilevel"/>
    <w:tmpl w:val="5B2C0A22"/>
    <w:lvl w:ilvl="0" w:tplc="0419000F">
      <w:start w:val="1"/>
      <w:numFmt w:val="decimal"/>
      <w:lvlText w:val="%1."/>
      <w:lvlJc w:val="left"/>
      <w:pPr>
        <w:ind w:left="3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  <w:rPr>
        <w:rFonts w:cs="Times New Roman"/>
      </w:rPr>
    </w:lvl>
  </w:abstractNum>
  <w:abstractNum w:abstractNumId="1">
    <w:nsid w:val="0E0F00A6"/>
    <w:multiLevelType w:val="hybridMultilevel"/>
    <w:tmpl w:val="EB6E97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24C26D67"/>
    <w:multiLevelType w:val="hybridMultilevel"/>
    <w:tmpl w:val="CDF4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52484"/>
    <w:multiLevelType w:val="hybridMultilevel"/>
    <w:tmpl w:val="F89AB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D6784"/>
    <w:multiLevelType w:val="hybridMultilevel"/>
    <w:tmpl w:val="15B8AE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3CA2A3F"/>
    <w:multiLevelType w:val="hybridMultilevel"/>
    <w:tmpl w:val="D438F6AA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6">
    <w:nsid w:val="5F881F7C"/>
    <w:multiLevelType w:val="hybridMultilevel"/>
    <w:tmpl w:val="0412703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CE"/>
    <w:rsid w:val="000059CE"/>
    <w:rsid w:val="000147D1"/>
    <w:rsid w:val="0007489A"/>
    <w:rsid w:val="00076DA6"/>
    <w:rsid w:val="000B30CE"/>
    <w:rsid w:val="000B7F9B"/>
    <w:rsid w:val="000D4F89"/>
    <w:rsid w:val="000E2E68"/>
    <w:rsid w:val="00116648"/>
    <w:rsid w:val="00166DF8"/>
    <w:rsid w:val="00172D49"/>
    <w:rsid w:val="001770DC"/>
    <w:rsid w:val="00190E78"/>
    <w:rsid w:val="00197BC0"/>
    <w:rsid w:val="001A0322"/>
    <w:rsid w:val="001D6235"/>
    <w:rsid w:val="001E6401"/>
    <w:rsid w:val="001F4A92"/>
    <w:rsid w:val="00210E9F"/>
    <w:rsid w:val="00210EC2"/>
    <w:rsid w:val="00212B48"/>
    <w:rsid w:val="00234BDE"/>
    <w:rsid w:val="0024064D"/>
    <w:rsid w:val="00242961"/>
    <w:rsid w:val="0024378A"/>
    <w:rsid w:val="0025245E"/>
    <w:rsid w:val="00284B7D"/>
    <w:rsid w:val="00287837"/>
    <w:rsid w:val="002A24B1"/>
    <w:rsid w:val="002B43E4"/>
    <w:rsid w:val="002D67F1"/>
    <w:rsid w:val="002D792A"/>
    <w:rsid w:val="002E0EAB"/>
    <w:rsid w:val="003138A9"/>
    <w:rsid w:val="00344FEC"/>
    <w:rsid w:val="003479F2"/>
    <w:rsid w:val="00360A0D"/>
    <w:rsid w:val="003660C4"/>
    <w:rsid w:val="0037152C"/>
    <w:rsid w:val="00397F13"/>
    <w:rsid w:val="003A0AA0"/>
    <w:rsid w:val="003A4151"/>
    <w:rsid w:val="003B6133"/>
    <w:rsid w:val="003C2883"/>
    <w:rsid w:val="003D094E"/>
    <w:rsid w:val="00405BC1"/>
    <w:rsid w:val="00407C16"/>
    <w:rsid w:val="00423C14"/>
    <w:rsid w:val="004317D7"/>
    <w:rsid w:val="004522C5"/>
    <w:rsid w:val="00460696"/>
    <w:rsid w:val="00462C31"/>
    <w:rsid w:val="0046558D"/>
    <w:rsid w:val="004E13E4"/>
    <w:rsid w:val="005040A3"/>
    <w:rsid w:val="00547914"/>
    <w:rsid w:val="005648EB"/>
    <w:rsid w:val="00567D4C"/>
    <w:rsid w:val="00581E2C"/>
    <w:rsid w:val="00583D57"/>
    <w:rsid w:val="00596E72"/>
    <w:rsid w:val="005F0080"/>
    <w:rsid w:val="006056E7"/>
    <w:rsid w:val="0061529A"/>
    <w:rsid w:val="00622F19"/>
    <w:rsid w:val="00645B10"/>
    <w:rsid w:val="00646C62"/>
    <w:rsid w:val="00657AF9"/>
    <w:rsid w:val="006729C1"/>
    <w:rsid w:val="00680BDA"/>
    <w:rsid w:val="006B4EE7"/>
    <w:rsid w:val="006C3BC3"/>
    <w:rsid w:val="006D49BF"/>
    <w:rsid w:val="006E4B7F"/>
    <w:rsid w:val="006E7E14"/>
    <w:rsid w:val="006F13A4"/>
    <w:rsid w:val="006F28E3"/>
    <w:rsid w:val="00734CE1"/>
    <w:rsid w:val="00743630"/>
    <w:rsid w:val="007462B1"/>
    <w:rsid w:val="007648CE"/>
    <w:rsid w:val="007B2DCF"/>
    <w:rsid w:val="007B4177"/>
    <w:rsid w:val="007C53E3"/>
    <w:rsid w:val="007F4042"/>
    <w:rsid w:val="00804A68"/>
    <w:rsid w:val="0080521E"/>
    <w:rsid w:val="00826E12"/>
    <w:rsid w:val="00832BB9"/>
    <w:rsid w:val="00836636"/>
    <w:rsid w:val="00842987"/>
    <w:rsid w:val="00863844"/>
    <w:rsid w:val="00897F16"/>
    <w:rsid w:val="008F4221"/>
    <w:rsid w:val="00900341"/>
    <w:rsid w:val="00903136"/>
    <w:rsid w:val="00921FF7"/>
    <w:rsid w:val="00930F5A"/>
    <w:rsid w:val="00931B5E"/>
    <w:rsid w:val="009757BB"/>
    <w:rsid w:val="009B4649"/>
    <w:rsid w:val="009C1E66"/>
    <w:rsid w:val="009D0895"/>
    <w:rsid w:val="009E549C"/>
    <w:rsid w:val="009F2864"/>
    <w:rsid w:val="00A0094D"/>
    <w:rsid w:val="00A23E3F"/>
    <w:rsid w:val="00A41CF8"/>
    <w:rsid w:val="00A75308"/>
    <w:rsid w:val="00A81670"/>
    <w:rsid w:val="00A9240D"/>
    <w:rsid w:val="00AA4267"/>
    <w:rsid w:val="00AA6B82"/>
    <w:rsid w:val="00AB76B3"/>
    <w:rsid w:val="00B113EE"/>
    <w:rsid w:val="00B3699B"/>
    <w:rsid w:val="00B40ADF"/>
    <w:rsid w:val="00B62650"/>
    <w:rsid w:val="00BA740D"/>
    <w:rsid w:val="00BC67E0"/>
    <w:rsid w:val="00BD0713"/>
    <w:rsid w:val="00BD3703"/>
    <w:rsid w:val="00BD3FDA"/>
    <w:rsid w:val="00BD7EF0"/>
    <w:rsid w:val="00C47095"/>
    <w:rsid w:val="00C544BC"/>
    <w:rsid w:val="00C63B41"/>
    <w:rsid w:val="00C65F06"/>
    <w:rsid w:val="00C7737C"/>
    <w:rsid w:val="00C92D97"/>
    <w:rsid w:val="00CA6E0D"/>
    <w:rsid w:val="00CC2E3F"/>
    <w:rsid w:val="00CE1AC2"/>
    <w:rsid w:val="00CE6405"/>
    <w:rsid w:val="00CF70D0"/>
    <w:rsid w:val="00D2642B"/>
    <w:rsid w:val="00D35424"/>
    <w:rsid w:val="00D5215A"/>
    <w:rsid w:val="00D805EE"/>
    <w:rsid w:val="00DC62C3"/>
    <w:rsid w:val="00DD5082"/>
    <w:rsid w:val="00DD677A"/>
    <w:rsid w:val="00DE2199"/>
    <w:rsid w:val="00DE2BCB"/>
    <w:rsid w:val="00E03579"/>
    <w:rsid w:val="00E04BF5"/>
    <w:rsid w:val="00E12651"/>
    <w:rsid w:val="00E17B83"/>
    <w:rsid w:val="00E17EAE"/>
    <w:rsid w:val="00E453FD"/>
    <w:rsid w:val="00E64EE2"/>
    <w:rsid w:val="00E75C33"/>
    <w:rsid w:val="00EC49D6"/>
    <w:rsid w:val="00EC74C6"/>
    <w:rsid w:val="00EE26D3"/>
    <w:rsid w:val="00EF65EF"/>
    <w:rsid w:val="00F3570C"/>
    <w:rsid w:val="00F62E05"/>
    <w:rsid w:val="00F7592D"/>
    <w:rsid w:val="00F76307"/>
    <w:rsid w:val="00F93D8B"/>
    <w:rsid w:val="00FA4CAE"/>
    <w:rsid w:val="00FA71E7"/>
    <w:rsid w:val="00FD24B5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57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7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1">
    <w:name w:val="c1"/>
    <w:basedOn w:val="Normal"/>
    <w:uiPriority w:val="99"/>
    <w:rsid w:val="00210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210E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10EC2"/>
    <w:rPr>
      <w:rFonts w:cs="Times New Roman"/>
    </w:rPr>
  </w:style>
  <w:style w:type="character" w:customStyle="1" w:styleId="c4">
    <w:name w:val="c4"/>
    <w:basedOn w:val="DefaultParagraphFont"/>
    <w:uiPriority w:val="99"/>
    <w:rsid w:val="00210EC2"/>
    <w:rPr>
      <w:rFonts w:cs="Times New Roman"/>
    </w:rPr>
  </w:style>
  <w:style w:type="character" w:styleId="Hyperlink">
    <w:name w:val="Hyperlink"/>
    <w:basedOn w:val="DefaultParagraphFont"/>
    <w:uiPriority w:val="99"/>
    <w:rsid w:val="003B613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F28E3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C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3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3E3"/>
    <w:rPr>
      <w:rFonts w:cs="Times New Roman"/>
    </w:rPr>
  </w:style>
  <w:style w:type="table" w:styleId="TableGrid">
    <w:name w:val="Table Grid"/>
    <w:basedOn w:val="TableNormal"/>
    <w:uiPriority w:val="99"/>
    <w:rsid w:val="006C3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7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8</Pages>
  <Words>1587</Words>
  <Characters>9046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ГДОУ №131 Выборгского района</dc:title>
  <dc:subject/>
  <dc:creator>Света</dc:creator>
  <cp:keywords/>
  <dc:description/>
  <cp:lastModifiedBy>WiZaRd</cp:lastModifiedBy>
  <cp:revision>11</cp:revision>
  <cp:lastPrinted>2017-02-21T16:10:00Z</cp:lastPrinted>
  <dcterms:created xsi:type="dcterms:W3CDTF">2020-01-31T09:25:00Z</dcterms:created>
  <dcterms:modified xsi:type="dcterms:W3CDTF">2020-03-10T10:36:00Z</dcterms:modified>
</cp:coreProperties>
</file>